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2844C" w14:textId="77777777" w:rsidR="007B57C6" w:rsidRDefault="007B57C6" w:rsidP="007B57C6">
      <w:pPr>
        <w:pStyle w:val="BodyText2"/>
        <w:jc w:val="center"/>
        <w:rPr>
          <w:rFonts w:ascii="Segoe UI" w:hAnsi="Segoe UI" w:cs="Segoe UI"/>
          <w:b/>
        </w:rPr>
      </w:pPr>
      <w:r w:rsidRPr="00B543B9">
        <w:rPr>
          <w:rFonts w:ascii="Segoe UI" w:hAnsi="Segoe UI" w:cs="Segoe UI"/>
          <w:b/>
        </w:rPr>
        <w:t xml:space="preserve">PRIVACY </w:t>
      </w:r>
      <w:r w:rsidRPr="007745FE">
        <w:rPr>
          <w:rFonts w:ascii="Segoe UI" w:hAnsi="Segoe UI" w:cs="Segoe UI"/>
          <w:b/>
        </w:rPr>
        <w:t>POLICY</w:t>
      </w:r>
      <w:r w:rsidR="00F321D2" w:rsidRPr="007745FE">
        <w:rPr>
          <w:rFonts w:ascii="Segoe UI" w:hAnsi="Segoe UI" w:cs="Segoe UI"/>
          <w:b/>
        </w:rPr>
        <w:t xml:space="preserve"> – </w:t>
      </w:r>
      <w:r w:rsidR="00671C86" w:rsidRPr="007745FE">
        <w:rPr>
          <w:rFonts w:ascii="Segoe UI" w:hAnsi="Segoe UI" w:cs="Segoe UI"/>
          <w:b/>
        </w:rPr>
        <w:t xml:space="preserve">WCF FUELS NORTH </w:t>
      </w:r>
      <w:r w:rsidR="00DA5744">
        <w:rPr>
          <w:rFonts w:ascii="Segoe UI" w:hAnsi="Segoe UI" w:cs="Segoe UI"/>
          <w:b/>
        </w:rPr>
        <w:t>WE</w:t>
      </w:r>
      <w:r w:rsidR="00671C86" w:rsidRPr="007745FE">
        <w:rPr>
          <w:rFonts w:ascii="Segoe UI" w:hAnsi="Segoe UI" w:cs="Segoe UI"/>
          <w:b/>
        </w:rPr>
        <w:t>ST</w:t>
      </w:r>
    </w:p>
    <w:p w14:paraId="5D8A37F7" w14:textId="1035F598" w:rsidR="00AE6768" w:rsidRPr="00DD369D" w:rsidRDefault="00D17956" w:rsidP="006E11D2">
      <w:pPr>
        <w:pStyle w:val="BodyText"/>
        <w:rPr>
          <w:rFonts w:ascii="Segoe UI" w:hAnsi="Segoe UI" w:cs="Segoe UI"/>
          <w:b/>
          <w:szCs w:val="22"/>
        </w:rPr>
      </w:pPr>
      <w:r>
        <w:rPr>
          <w:rFonts w:ascii="Segoe UI" w:hAnsi="Segoe UI" w:cs="Segoe UI"/>
          <w:b/>
          <w:szCs w:val="22"/>
        </w:rPr>
        <w:t>November 2020</w:t>
      </w:r>
      <w:r w:rsidR="00867DE6" w:rsidRPr="00867DE6">
        <w:rPr>
          <w:rFonts w:ascii="Segoe UI" w:hAnsi="Segoe UI" w:cs="Segoe UI"/>
          <w:b/>
          <w:szCs w:val="22"/>
        </w:rPr>
        <w:t xml:space="preserve"> </w:t>
      </w:r>
      <w:r w:rsidR="007745FE">
        <w:rPr>
          <w:rFonts w:ascii="Segoe UI" w:hAnsi="Segoe UI" w:cs="Segoe UI"/>
          <w:b/>
          <w:szCs w:val="22"/>
        </w:rPr>
        <w:tab/>
      </w:r>
      <w:r w:rsidR="007745FE">
        <w:rPr>
          <w:rFonts w:ascii="Segoe UI" w:hAnsi="Segoe UI" w:cs="Segoe UI"/>
          <w:b/>
          <w:szCs w:val="22"/>
        </w:rPr>
        <w:tab/>
      </w:r>
      <w:r w:rsidR="007745FE" w:rsidRPr="00DD369D">
        <w:rPr>
          <w:rFonts w:ascii="Segoe UI" w:hAnsi="Segoe UI" w:cs="Segoe UI"/>
          <w:b/>
          <w:szCs w:val="22"/>
        </w:rPr>
        <w:tab/>
      </w:r>
      <w:r w:rsidR="007745FE" w:rsidRPr="00DD369D">
        <w:rPr>
          <w:rFonts w:ascii="Segoe UI" w:hAnsi="Segoe UI" w:cs="Segoe UI"/>
          <w:b/>
          <w:szCs w:val="22"/>
        </w:rPr>
        <w:tab/>
      </w:r>
      <w:r w:rsidR="00DD369D" w:rsidRPr="00DD369D">
        <w:rPr>
          <w:rFonts w:ascii="Segoe UI" w:hAnsi="Segoe UI" w:cs="Segoe UI"/>
          <w:b/>
          <w:szCs w:val="22"/>
        </w:rPr>
        <w:tab/>
      </w:r>
      <w:r w:rsidR="007745FE" w:rsidRPr="00DD369D">
        <w:rPr>
          <w:rFonts w:ascii="Segoe UI" w:hAnsi="Segoe UI" w:cs="Segoe UI"/>
          <w:b/>
          <w:szCs w:val="22"/>
        </w:rPr>
        <w:t xml:space="preserve">Date of next review </w:t>
      </w:r>
      <w:r>
        <w:rPr>
          <w:rFonts w:ascii="Segoe UI" w:hAnsi="Segoe UI" w:cs="Segoe UI"/>
          <w:b/>
          <w:szCs w:val="22"/>
        </w:rPr>
        <w:t>November 202</w:t>
      </w:r>
      <w:r w:rsidR="00BA354B">
        <w:rPr>
          <w:rFonts w:ascii="Segoe UI" w:hAnsi="Segoe UI" w:cs="Segoe UI"/>
          <w:b/>
          <w:szCs w:val="22"/>
        </w:rPr>
        <w:t>1</w:t>
      </w:r>
    </w:p>
    <w:p w14:paraId="1A91EF33" w14:textId="77777777" w:rsidR="006E11D2" w:rsidRPr="00B543B9" w:rsidRDefault="00D44E1D" w:rsidP="006E11D2">
      <w:pPr>
        <w:pStyle w:val="BodyText"/>
        <w:rPr>
          <w:rFonts w:ascii="Segoe UI" w:hAnsi="Segoe UI" w:cs="Segoe UI"/>
          <w:szCs w:val="22"/>
        </w:rPr>
      </w:pPr>
      <w:r w:rsidRPr="00DD369D">
        <w:rPr>
          <w:rFonts w:ascii="Segoe UI" w:hAnsi="Segoe UI" w:cs="Segoe UI"/>
          <w:szCs w:val="22"/>
        </w:rPr>
        <w:t>WCF Ltd</w:t>
      </w:r>
      <w:r w:rsidR="003435A9" w:rsidRPr="00DD369D">
        <w:rPr>
          <w:rFonts w:ascii="Segoe UI" w:hAnsi="Segoe UI" w:cs="Segoe UI"/>
          <w:szCs w:val="22"/>
        </w:rPr>
        <w:t xml:space="preserve">, </w:t>
      </w:r>
      <w:proofErr w:type="spellStart"/>
      <w:r w:rsidR="003435A9" w:rsidRPr="00DD369D">
        <w:rPr>
          <w:rFonts w:ascii="Segoe UI" w:hAnsi="Segoe UI" w:cs="Segoe UI"/>
          <w:szCs w:val="22"/>
        </w:rPr>
        <w:t>Crawhall</w:t>
      </w:r>
      <w:proofErr w:type="spellEnd"/>
      <w:r w:rsidR="003435A9" w:rsidRPr="00DD369D">
        <w:rPr>
          <w:rFonts w:ascii="Segoe UI" w:hAnsi="Segoe UI" w:cs="Segoe UI"/>
          <w:szCs w:val="22"/>
        </w:rPr>
        <w:t>, Brampton, Cumbria, CA8 1TN (trading as</w:t>
      </w:r>
      <w:r w:rsidR="00EB2DEF" w:rsidRPr="00DD369D">
        <w:rPr>
          <w:rFonts w:ascii="Segoe UI" w:hAnsi="Segoe UI" w:cs="Segoe UI"/>
          <w:szCs w:val="22"/>
        </w:rPr>
        <w:t xml:space="preserve"> </w:t>
      </w:r>
      <w:r w:rsidR="00AE6768" w:rsidRPr="00DD369D">
        <w:rPr>
          <w:rFonts w:ascii="Segoe UI" w:hAnsi="Segoe UI" w:cs="Segoe UI"/>
          <w:b/>
          <w:i/>
          <w:szCs w:val="22"/>
        </w:rPr>
        <w:t xml:space="preserve">WCF Fuels North </w:t>
      </w:r>
      <w:r w:rsidR="00DA5744">
        <w:rPr>
          <w:rFonts w:ascii="Segoe UI" w:hAnsi="Segoe UI" w:cs="Segoe UI"/>
          <w:b/>
          <w:i/>
          <w:szCs w:val="22"/>
        </w:rPr>
        <w:t>We</w:t>
      </w:r>
      <w:r w:rsidR="00AE6768" w:rsidRPr="00DD369D">
        <w:rPr>
          <w:rFonts w:ascii="Segoe UI" w:hAnsi="Segoe UI" w:cs="Segoe UI"/>
          <w:b/>
          <w:i/>
          <w:szCs w:val="22"/>
        </w:rPr>
        <w:t>st</w:t>
      </w:r>
      <w:r w:rsidR="003435A9" w:rsidRPr="00DD369D">
        <w:rPr>
          <w:rFonts w:ascii="Segoe UI" w:hAnsi="Segoe UI" w:cs="Segoe UI"/>
          <w:szCs w:val="22"/>
        </w:rPr>
        <w:t>)</w:t>
      </w:r>
      <w:r w:rsidR="003E57D0" w:rsidRPr="00DD369D">
        <w:rPr>
          <w:rFonts w:ascii="Segoe UI" w:hAnsi="Segoe UI" w:cs="Segoe UI"/>
          <w:szCs w:val="22"/>
        </w:rPr>
        <w:t xml:space="preserve"> </w:t>
      </w:r>
      <w:r w:rsidR="006E11D2" w:rsidRPr="00DD369D">
        <w:rPr>
          <w:rFonts w:ascii="Segoe UI" w:hAnsi="Segoe UI" w:cs="Segoe UI"/>
          <w:szCs w:val="22"/>
        </w:rPr>
        <w:t>("</w:t>
      </w:r>
      <w:r w:rsidR="006E11D2" w:rsidRPr="00DD369D">
        <w:rPr>
          <w:rFonts w:ascii="Segoe UI" w:hAnsi="Segoe UI" w:cs="Segoe UI"/>
          <w:b/>
          <w:szCs w:val="22"/>
        </w:rPr>
        <w:t>We</w:t>
      </w:r>
      <w:r w:rsidR="006E11D2" w:rsidRPr="00DD369D">
        <w:rPr>
          <w:rFonts w:ascii="Segoe UI" w:hAnsi="Segoe UI" w:cs="Segoe UI"/>
          <w:szCs w:val="22"/>
        </w:rPr>
        <w:t>"</w:t>
      </w:r>
      <w:r w:rsidR="00050191" w:rsidRPr="00DD369D">
        <w:rPr>
          <w:rFonts w:ascii="Segoe UI" w:hAnsi="Segoe UI" w:cs="Segoe UI"/>
          <w:szCs w:val="22"/>
        </w:rPr>
        <w:t>, "</w:t>
      </w:r>
      <w:r w:rsidR="003E57D0" w:rsidRPr="00DD369D">
        <w:rPr>
          <w:rFonts w:ascii="Segoe UI" w:hAnsi="Segoe UI" w:cs="Segoe UI"/>
          <w:b/>
          <w:szCs w:val="22"/>
        </w:rPr>
        <w:t>the Company</w:t>
      </w:r>
      <w:r w:rsidR="00050191" w:rsidRPr="00DD369D">
        <w:rPr>
          <w:rFonts w:ascii="Segoe UI" w:hAnsi="Segoe UI" w:cs="Segoe UI"/>
          <w:szCs w:val="22"/>
        </w:rPr>
        <w:t>"</w:t>
      </w:r>
      <w:r w:rsidR="003435A9" w:rsidRPr="00DD369D">
        <w:rPr>
          <w:rFonts w:ascii="Segoe UI" w:hAnsi="Segoe UI" w:cs="Segoe UI"/>
          <w:szCs w:val="22"/>
        </w:rPr>
        <w:t>, “</w:t>
      </w:r>
      <w:r w:rsidR="00AE6768" w:rsidRPr="00DD369D">
        <w:rPr>
          <w:rFonts w:ascii="Segoe UI" w:hAnsi="Segoe UI" w:cs="Segoe UI"/>
          <w:b/>
          <w:szCs w:val="22"/>
        </w:rPr>
        <w:t xml:space="preserve">WCF Fuels North </w:t>
      </w:r>
      <w:r w:rsidR="00DA5744">
        <w:rPr>
          <w:rFonts w:ascii="Segoe UI" w:hAnsi="Segoe UI" w:cs="Segoe UI"/>
          <w:b/>
          <w:szCs w:val="22"/>
        </w:rPr>
        <w:t>We</w:t>
      </w:r>
      <w:r w:rsidR="00AE6768" w:rsidRPr="00DD369D">
        <w:rPr>
          <w:rFonts w:ascii="Segoe UI" w:hAnsi="Segoe UI" w:cs="Segoe UI"/>
          <w:b/>
          <w:szCs w:val="22"/>
        </w:rPr>
        <w:t>st</w:t>
      </w:r>
      <w:r w:rsidR="003435A9" w:rsidRPr="00DD369D">
        <w:rPr>
          <w:rFonts w:ascii="Segoe UI" w:hAnsi="Segoe UI" w:cs="Segoe UI"/>
          <w:szCs w:val="22"/>
        </w:rPr>
        <w:t>”</w:t>
      </w:r>
      <w:r w:rsidR="006E11D2" w:rsidRPr="00DD369D">
        <w:rPr>
          <w:rFonts w:ascii="Segoe UI" w:hAnsi="Segoe UI" w:cs="Segoe UI"/>
          <w:szCs w:val="22"/>
        </w:rPr>
        <w:t xml:space="preserve">) </w:t>
      </w:r>
      <w:r w:rsidR="006E11D2" w:rsidRPr="00B543B9">
        <w:rPr>
          <w:rFonts w:ascii="Segoe UI" w:hAnsi="Segoe UI" w:cs="Segoe UI"/>
          <w:szCs w:val="22"/>
        </w:rPr>
        <w:t xml:space="preserve">are committed to protecting and respecting the confidentiality, integrity and security of </w:t>
      </w:r>
      <w:r w:rsidR="001E529B">
        <w:rPr>
          <w:rFonts w:ascii="Segoe UI" w:hAnsi="Segoe UI" w:cs="Segoe UI"/>
          <w:szCs w:val="22"/>
        </w:rPr>
        <w:t xml:space="preserve">the </w:t>
      </w:r>
      <w:r w:rsidR="00D34806" w:rsidRPr="00B543B9">
        <w:rPr>
          <w:rFonts w:ascii="Segoe UI" w:hAnsi="Segoe UI" w:cs="Segoe UI"/>
          <w:szCs w:val="22"/>
        </w:rPr>
        <w:t xml:space="preserve">personal information </w:t>
      </w:r>
      <w:r w:rsidR="001E529B">
        <w:rPr>
          <w:rFonts w:ascii="Segoe UI" w:hAnsi="Segoe UI" w:cs="Segoe UI"/>
          <w:szCs w:val="22"/>
        </w:rPr>
        <w:t xml:space="preserve">we hold </w:t>
      </w:r>
      <w:r w:rsidR="00D34806" w:rsidRPr="00B543B9">
        <w:rPr>
          <w:rFonts w:ascii="Segoe UI" w:hAnsi="Segoe UI" w:cs="Segoe UI"/>
          <w:szCs w:val="22"/>
        </w:rPr>
        <w:t xml:space="preserve">about </w:t>
      </w:r>
      <w:r w:rsidR="003E57D0" w:rsidRPr="00B543B9">
        <w:rPr>
          <w:rFonts w:ascii="Segoe UI" w:hAnsi="Segoe UI" w:cs="Segoe UI"/>
          <w:szCs w:val="22"/>
        </w:rPr>
        <w:t xml:space="preserve">each </w:t>
      </w:r>
      <w:r w:rsidR="003435A9">
        <w:rPr>
          <w:rFonts w:ascii="Segoe UI" w:hAnsi="Segoe UI" w:cs="Segoe UI"/>
          <w:szCs w:val="22"/>
        </w:rPr>
        <w:t xml:space="preserve">past or present </w:t>
      </w:r>
      <w:r w:rsidR="006316FD">
        <w:rPr>
          <w:rFonts w:ascii="Segoe UI" w:hAnsi="Segoe UI" w:cs="Segoe UI"/>
          <w:szCs w:val="22"/>
        </w:rPr>
        <w:t>customer</w:t>
      </w:r>
      <w:r w:rsidR="007776C4">
        <w:rPr>
          <w:rFonts w:ascii="Segoe UI" w:hAnsi="Segoe UI" w:cs="Segoe UI"/>
          <w:szCs w:val="22"/>
        </w:rPr>
        <w:t>, enquirer</w:t>
      </w:r>
      <w:r w:rsidR="00D2527B">
        <w:rPr>
          <w:rFonts w:ascii="Segoe UI" w:hAnsi="Segoe UI" w:cs="Segoe UI"/>
          <w:szCs w:val="22"/>
        </w:rPr>
        <w:t>, prospect</w:t>
      </w:r>
      <w:r w:rsidR="007776C4">
        <w:rPr>
          <w:rFonts w:ascii="Segoe UI" w:hAnsi="Segoe UI" w:cs="Segoe UI"/>
          <w:szCs w:val="22"/>
        </w:rPr>
        <w:t xml:space="preserve"> or visitor to our website</w:t>
      </w:r>
      <w:r w:rsidR="003E57D0" w:rsidRPr="00B543B9">
        <w:rPr>
          <w:rFonts w:ascii="Segoe UI" w:hAnsi="Segoe UI" w:cs="Segoe UI"/>
          <w:szCs w:val="22"/>
        </w:rPr>
        <w:t xml:space="preserve"> </w:t>
      </w:r>
      <w:r w:rsidR="007B60A6" w:rsidRPr="00B543B9">
        <w:rPr>
          <w:rFonts w:ascii="Segoe UI" w:hAnsi="Segoe UI" w:cs="Segoe UI"/>
          <w:szCs w:val="22"/>
        </w:rPr>
        <w:t>("</w:t>
      </w:r>
      <w:r w:rsidR="007B60A6" w:rsidRPr="00B543B9">
        <w:rPr>
          <w:rFonts w:ascii="Segoe UI" w:hAnsi="Segoe UI" w:cs="Segoe UI"/>
          <w:b/>
          <w:szCs w:val="22"/>
        </w:rPr>
        <w:t>you</w:t>
      </w:r>
      <w:r w:rsidR="007B60A6" w:rsidRPr="00B543B9">
        <w:rPr>
          <w:rFonts w:ascii="Segoe UI" w:hAnsi="Segoe UI" w:cs="Segoe UI"/>
          <w:szCs w:val="22"/>
        </w:rPr>
        <w:t>", "</w:t>
      </w:r>
      <w:r w:rsidR="007B60A6" w:rsidRPr="00B543B9">
        <w:rPr>
          <w:rFonts w:ascii="Segoe UI" w:hAnsi="Segoe UI" w:cs="Segoe UI"/>
          <w:b/>
          <w:szCs w:val="22"/>
        </w:rPr>
        <w:t>your</w:t>
      </w:r>
      <w:r w:rsidR="007B60A6" w:rsidRPr="00B543B9">
        <w:rPr>
          <w:rFonts w:ascii="Segoe UI" w:hAnsi="Segoe UI" w:cs="Segoe UI"/>
          <w:szCs w:val="22"/>
        </w:rPr>
        <w:t>")</w:t>
      </w:r>
      <w:r w:rsidR="006E11D2" w:rsidRPr="00B543B9">
        <w:rPr>
          <w:rFonts w:ascii="Segoe UI" w:hAnsi="Segoe UI" w:cs="Segoe UI"/>
          <w:szCs w:val="22"/>
        </w:rPr>
        <w:t xml:space="preserve">. </w:t>
      </w:r>
    </w:p>
    <w:p w14:paraId="6B9243A7" w14:textId="77777777" w:rsidR="006E11D2" w:rsidRPr="00B543B9" w:rsidRDefault="006E11D2" w:rsidP="006E11D2">
      <w:pPr>
        <w:pStyle w:val="BodyText"/>
        <w:rPr>
          <w:rFonts w:ascii="Segoe UI" w:hAnsi="Segoe UI" w:cs="Segoe UI"/>
          <w:szCs w:val="22"/>
        </w:rPr>
      </w:pPr>
      <w:r w:rsidRPr="00B543B9">
        <w:rPr>
          <w:rFonts w:ascii="Segoe UI" w:hAnsi="Segoe UI" w:cs="Segoe UI"/>
          <w:szCs w:val="22"/>
        </w:rPr>
        <w:t xml:space="preserve">This </w:t>
      </w:r>
      <w:r w:rsidR="00B87D16" w:rsidRPr="00B543B9">
        <w:rPr>
          <w:rFonts w:ascii="Segoe UI" w:hAnsi="Segoe UI" w:cs="Segoe UI"/>
          <w:szCs w:val="22"/>
        </w:rPr>
        <w:t>policy</w:t>
      </w:r>
      <w:r w:rsidRPr="00B543B9">
        <w:rPr>
          <w:rFonts w:ascii="Segoe UI" w:hAnsi="Segoe UI" w:cs="Segoe UI"/>
          <w:szCs w:val="22"/>
        </w:rPr>
        <w:t xml:space="preserve"> sets out the basis on which any personal data we collect from </w:t>
      </w:r>
      <w:r w:rsidR="007B60A6" w:rsidRPr="00B543B9">
        <w:rPr>
          <w:rFonts w:ascii="Segoe UI" w:hAnsi="Segoe UI" w:cs="Segoe UI"/>
          <w:szCs w:val="22"/>
        </w:rPr>
        <w:t>you</w:t>
      </w:r>
      <w:r w:rsidRPr="00B543B9">
        <w:rPr>
          <w:rFonts w:ascii="Segoe UI" w:hAnsi="Segoe UI" w:cs="Segoe UI"/>
          <w:szCs w:val="22"/>
        </w:rPr>
        <w:t>, or that you provide to us, will be processed by us</w:t>
      </w:r>
      <w:r w:rsidR="0035383A" w:rsidRPr="00B543B9">
        <w:rPr>
          <w:rFonts w:ascii="Segoe UI" w:hAnsi="Segoe UI" w:cs="Segoe UI"/>
          <w:szCs w:val="22"/>
        </w:rPr>
        <w:t>, and how</w:t>
      </w:r>
      <w:r w:rsidR="0035383A" w:rsidRPr="00B543B9">
        <w:rPr>
          <w:rFonts w:ascii="Segoe UI" w:hAnsi="Segoe UI" w:cs="Segoe UI"/>
          <w:szCs w:val="22"/>
        </w:rPr>
        <w:fldChar w:fldCharType="begin"/>
      </w:r>
      <w:r w:rsidR="0035383A" w:rsidRPr="00B543B9">
        <w:rPr>
          <w:rFonts w:ascii="Segoe UI" w:hAnsi="Segoe UI" w:cs="Segoe UI"/>
          <w:szCs w:val="22"/>
        </w:rPr>
        <w:instrText xml:space="preserve"> MERGEFIELD "Company_Name" </w:instrText>
      </w:r>
      <w:r w:rsidR="0035383A" w:rsidRPr="00B543B9">
        <w:rPr>
          <w:rFonts w:ascii="Segoe UI" w:hAnsi="Segoe UI" w:cs="Segoe UI"/>
          <w:szCs w:val="22"/>
        </w:rPr>
        <w:fldChar w:fldCharType="end"/>
      </w:r>
      <w:r w:rsidR="0035383A" w:rsidRPr="00B543B9">
        <w:rPr>
          <w:rFonts w:ascii="Segoe UI" w:hAnsi="Segoe UI" w:cs="Segoe UI"/>
          <w:szCs w:val="22"/>
        </w:rPr>
        <w:t xml:space="preserve"> </w:t>
      </w:r>
      <w:r w:rsidR="003E57D0" w:rsidRPr="00B543B9">
        <w:rPr>
          <w:rFonts w:ascii="Segoe UI" w:hAnsi="Segoe UI" w:cs="Segoe UI"/>
          <w:szCs w:val="22"/>
        </w:rPr>
        <w:t xml:space="preserve">we comply with our </w:t>
      </w:r>
      <w:r w:rsidR="0035383A" w:rsidRPr="00B543B9">
        <w:rPr>
          <w:rFonts w:ascii="Segoe UI" w:hAnsi="Segoe UI" w:cs="Segoe UI"/>
          <w:szCs w:val="22"/>
        </w:rPr>
        <w:t>responsibilities under applicable data protection laws ("</w:t>
      </w:r>
      <w:r w:rsidR="0035383A" w:rsidRPr="00B543B9">
        <w:rPr>
          <w:rFonts w:ascii="Segoe UI" w:hAnsi="Segoe UI" w:cs="Segoe UI"/>
          <w:b/>
          <w:szCs w:val="22"/>
        </w:rPr>
        <w:t>Data Protection Laws</w:t>
      </w:r>
      <w:r w:rsidR="0035383A" w:rsidRPr="00B543B9">
        <w:rPr>
          <w:rFonts w:ascii="Segoe UI" w:hAnsi="Segoe UI" w:cs="Segoe UI"/>
          <w:szCs w:val="22"/>
        </w:rPr>
        <w:t>")</w:t>
      </w:r>
      <w:r w:rsidRPr="00B543B9">
        <w:rPr>
          <w:rFonts w:ascii="Segoe UI" w:hAnsi="Segoe UI" w:cs="Segoe UI"/>
          <w:szCs w:val="22"/>
        </w:rPr>
        <w:t xml:space="preserve">. Please read this </w:t>
      </w:r>
      <w:r w:rsidR="007A1FDB" w:rsidRPr="00B543B9">
        <w:rPr>
          <w:rFonts w:ascii="Segoe UI" w:hAnsi="Segoe UI" w:cs="Segoe UI"/>
          <w:szCs w:val="22"/>
        </w:rPr>
        <w:t>p</w:t>
      </w:r>
      <w:r w:rsidRPr="00B543B9">
        <w:rPr>
          <w:rFonts w:ascii="Segoe UI" w:hAnsi="Segoe UI" w:cs="Segoe UI"/>
          <w:szCs w:val="22"/>
        </w:rPr>
        <w:t>olicy</w:t>
      </w:r>
      <w:r w:rsidR="00D30629" w:rsidRPr="00B543B9">
        <w:rPr>
          <w:rFonts w:ascii="Segoe UI" w:hAnsi="Segoe UI" w:cs="Segoe UI"/>
          <w:szCs w:val="22"/>
        </w:rPr>
        <w:t xml:space="preserve"> carefully</w:t>
      </w:r>
      <w:r w:rsidR="001E529B">
        <w:rPr>
          <w:rFonts w:ascii="Segoe UI" w:hAnsi="Segoe UI" w:cs="Segoe UI"/>
          <w:szCs w:val="22"/>
        </w:rPr>
        <w:t xml:space="preserve"> and if you have any questions or concerns please contact us using the information below</w:t>
      </w:r>
      <w:r w:rsidRPr="00B543B9">
        <w:rPr>
          <w:rFonts w:ascii="Segoe UI" w:hAnsi="Segoe UI" w:cs="Segoe UI"/>
          <w:szCs w:val="22"/>
        </w:rPr>
        <w:t xml:space="preserve">. </w:t>
      </w:r>
    </w:p>
    <w:p w14:paraId="653A4C7C" w14:textId="77777777" w:rsidR="00F50C9B" w:rsidRPr="00B543B9" w:rsidRDefault="001E529B" w:rsidP="006E11D2">
      <w:pPr>
        <w:pStyle w:val="BodyText"/>
        <w:rPr>
          <w:rFonts w:ascii="Segoe UI" w:hAnsi="Segoe UI" w:cs="Segoe UI"/>
          <w:b/>
          <w:szCs w:val="22"/>
        </w:rPr>
      </w:pPr>
      <w:r>
        <w:rPr>
          <w:rFonts w:ascii="Segoe UI" w:hAnsi="Segoe UI" w:cs="Segoe UI"/>
          <w:b/>
          <w:szCs w:val="22"/>
        </w:rPr>
        <w:t>Data C</w:t>
      </w:r>
      <w:r w:rsidR="00F50C9B" w:rsidRPr="00B543B9">
        <w:rPr>
          <w:rFonts w:ascii="Segoe UI" w:hAnsi="Segoe UI" w:cs="Segoe UI"/>
          <w:b/>
          <w:szCs w:val="22"/>
        </w:rPr>
        <w:t>ontroller</w:t>
      </w:r>
    </w:p>
    <w:p w14:paraId="089523C4" w14:textId="77777777" w:rsidR="006E11D2" w:rsidRPr="00B543B9" w:rsidRDefault="006E11D2" w:rsidP="006E11D2">
      <w:pPr>
        <w:pStyle w:val="BodyText"/>
        <w:rPr>
          <w:rFonts w:ascii="Segoe UI" w:hAnsi="Segoe UI" w:cs="Segoe UI"/>
          <w:szCs w:val="22"/>
        </w:rPr>
      </w:pPr>
      <w:r w:rsidRPr="00B543B9">
        <w:rPr>
          <w:rFonts w:ascii="Segoe UI" w:hAnsi="Segoe UI" w:cs="Segoe UI"/>
          <w:szCs w:val="22"/>
        </w:rPr>
        <w:t>For the purpose</w:t>
      </w:r>
      <w:r w:rsidR="008B1EF1">
        <w:rPr>
          <w:rFonts w:ascii="Segoe UI" w:hAnsi="Segoe UI" w:cs="Segoe UI"/>
          <w:szCs w:val="22"/>
        </w:rPr>
        <w:t>s</w:t>
      </w:r>
      <w:r w:rsidRPr="00B543B9">
        <w:rPr>
          <w:rFonts w:ascii="Segoe UI" w:hAnsi="Segoe UI" w:cs="Segoe UI"/>
          <w:szCs w:val="22"/>
        </w:rPr>
        <w:t xml:space="preserve"> of the Data Protection </w:t>
      </w:r>
      <w:r w:rsidR="0035383A" w:rsidRPr="00B543B9">
        <w:rPr>
          <w:rFonts w:ascii="Segoe UI" w:hAnsi="Segoe UI" w:cs="Segoe UI"/>
          <w:szCs w:val="22"/>
        </w:rPr>
        <w:t>Laws</w:t>
      </w:r>
      <w:r w:rsidRPr="00B543B9">
        <w:rPr>
          <w:rFonts w:ascii="Segoe UI" w:hAnsi="Segoe UI" w:cs="Segoe UI"/>
          <w:szCs w:val="22"/>
        </w:rPr>
        <w:t xml:space="preserve">, the data controller </w:t>
      </w:r>
      <w:r w:rsidR="00F50C1D" w:rsidRPr="00B543B9">
        <w:rPr>
          <w:rFonts w:ascii="Segoe UI" w:hAnsi="Segoe UI" w:cs="Segoe UI"/>
          <w:szCs w:val="22"/>
        </w:rPr>
        <w:t xml:space="preserve">of your personal information </w:t>
      </w:r>
      <w:r w:rsidRPr="00B543B9">
        <w:rPr>
          <w:rFonts w:ascii="Segoe UI" w:hAnsi="Segoe UI" w:cs="Segoe UI"/>
          <w:szCs w:val="22"/>
        </w:rPr>
        <w:t xml:space="preserve">is </w:t>
      </w:r>
      <w:r w:rsidR="006B1779">
        <w:rPr>
          <w:rFonts w:ascii="Segoe UI" w:hAnsi="Segoe UI" w:cs="Segoe UI"/>
          <w:szCs w:val="22"/>
        </w:rPr>
        <w:t xml:space="preserve">WCF Ltd, </w:t>
      </w:r>
      <w:proofErr w:type="spellStart"/>
      <w:r w:rsidR="006B1779">
        <w:rPr>
          <w:rFonts w:ascii="Segoe UI" w:hAnsi="Segoe UI" w:cs="Segoe UI"/>
          <w:szCs w:val="22"/>
        </w:rPr>
        <w:t>Crawhall</w:t>
      </w:r>
      <w:proofErr w:type="spellEnd"/>
      <w:r w:rsidR="006B1779">
        <w:rPr>
          <w:rFonts w:ascii="Segoe UI" w:hAnsi="Segoe UI" w:cs="Segoe UI"/>
          <w:szCs w:val="22"/>
        </w:rPr>
        <w:t>, Brampton, Cumbria, CA8 1TN</w:t>
      </w:r>
      <w:r w:rsidR="003E57D0" w:rsidRPr="00B543B9">
        <w:rPr>
          <w:rFonts w:ascii="Segoe UI" w:hAnsi="Segoe UI" w:cs="Segoe UI"/>
          <w:szCs w:val="22"/>
        </w:rPr>
        <w:t>.</w:t>
      </w:r>
    </w:p>
    <w:p w14:paraId="5C89CD33" w14:textId="77777777" w:rsidR="00FB2617" w:rsidRPr="00B543B9" w:rsidRDefault="001A35B5" w:rsidP="00FB2617">
      <w:pPr>
        <w:jc w:val="both"/>
        <w:rPr>
          <w:rFonts w:ascii="Segoe UI" w:hAnsi="Segoe UI" w:cs="Segoe UI"/>
          <w:b/>
        </w:rPr>
      </w:pPr>
      <w:r w:rsidRPr="00B543B9">
        <w:rPr>
          <w:rFonts w:ascii="Segoe UI" w:hAnsi="Segoe UI" w:cs="Segoe UI"/>
          <w:b/>
        </w:rPr>
        <w:t>Personal data c</w:t>
      </w:r>
      <w:r w:rsidR="000307D3" w:rsidRPr="00B543B9">
        <w:rPr>
          <w:rFonts w:ascii="Segoe UI" w:hAnsi="Segoe UI" w:cs="Segoe UI"/>
          <w:b/>
        </w:rPr>
        <w:t>ollection</w:t>
      </w:r>
    </w:p>
    <w:p w14:paraId="2D9203CE" w14:textId="77777777" w:rsidR="00B706E3" w:rsidRPr="00B543B9" w:rsidRDefault="00B706E3" w:rsidP="00FB2617">
      <w:pPr>
        <w:jc w:val="both"/>
        <w:rPr>
          <w:rFonts w:ascii="Segoe UI" w:hAnsi="Segoe UI" w:cs="Segoe UI"/>
        </w:rPr>
      </w:pPr>
    </w:p>
    <w:p w14:paraId="55A8CD5A" w14:textId="77777777" w:rsidR="00D52AB1" w:rsidRPr="00B543B9" w:rsidRDefault="00E51DF9" w:rsidP="005207C1">
      <w:pPr>
        <w:pStyle w:val="BodyText"/>
        <w:rPr>
          <w:rFonts w:ascii="Segoe UI" w:hAnsi="Segoe UI" w:cs="Segoe UI"/>
        </w:rPr>
      </w:pPr>
      <w:r w:rsidRPr="00B543B9">
        <w:rPr>
          <w:rFonts w:ascii="Segoe UI" w:hAnsi="Segoe UI" w:cs="Segoe UI"/>
        </w:rPr>
        <w:t xml:space="preserve">We </w:t>
      </w:r>
      <w:r w:rsidR="009424C1">
        <w:rPr>
          <w:rFonts w:ascii="Segoe UI" w:hAnsi="Segoe UI" w:cs="Segoe UI"/>
        </w:rPr>
        <w:t xml:space="preserve">only </w:t>
      </w:r>
      <w:r w:rsidRPr="00B543B9">
        <w:rPr>
          <w:rFonts w:ascii="Segoe UI" w:hAnsi="Segoe UI" w:cs="Segoe UI"/>
        </w:rPr>
        <w:t xml:space="preserve">hold personal data about you which you </w:t>
      </w:r>
      <w:r w:rsidR="003E57D0" w:rsidRPr="00B543B9">
        <w:rPr>
          <w:rFonts w:ascii="Segoe UI" w:hAnsi="Segoe UI" w:cs="Segoe UI"/>
        </w:rPr>
        <w:t xml:space="preserve">have </w:t>
      </w:r>
      <w:r w:rsidRPr="00B543B9">
        <w:rPr>
          <w:rFonts w:ascii="Segoe UI" w:hAnsi="Segoe UI" w:cs="Segoe UI"/>
        </w:rPr>
        <w:t>provide</w:t>
      </w:r>
      <w:r w:rsidR="003E57D0" w:rsidRPr="00B543B9">
        <w:rPr>
          <w:rFonts w:ascii="Segoe UI" w:hAnsi="Segoe UI" w:cs="Segoe UI"/>
        </w:rPr>
        <w:t>d to us</w:t>
      </w:r>
      <w:r w:rsidR="007776C4">
        <w:rPr>
          <w:rFonts w:ascii="Segoe UI" w:hAnsi="Segoe UI" w:cs="Segoe UI"/>
        </w:rPr>
        <w:t xml:space="preserve"> or to one of our authorised data processors or has been collected via social media metadata</w:t>
      </w:r>
      <w:r w:rsidRPr="00B543B9">
        <w:rPr>
          <w:rFonts w:ascii="Segoe UI" w:hAnsi="Segoe UI" w:cs="Segoe UI"/>
        </w:rPr>
        <w:t>.</w:t>
      </w:r>
    </w:p>
    <w:p w14:paraId="47DAD587" w14:textId="77777777" w:rsidR="003E57D0" w:rsidRPr="00B543B9" w:rsidRDefault="003E57D0" w:rsidP="005207C1">
      <w:pPr>
        <w:pStyle w:val="BodyText"/>
        <w:rPr>
          <w:rFonts w:ascii="Segoe UI" w:hAnsi="Segoe UI" w:cs="Segoe UI"/>
          <w:b/>
        </w:rPr>
      </w:pPr>
      <w:r w:rsidRPr="00B543B9">
        <w:rPr>
          <w:rFonts w:ascii="Segoe UI" w:hAnsi="Segoe UI" w:cs="Segoe UI"/>
          <w:b/>
        </w:rPr>
        <w:t xml:space="preserve">Categories of personal data we may collect and hold </w:t>
      </w:r>
    </w:p>
    <w:p w14:paraId="313E8219" w14:textId="77777777" w:rsidR="003161FB" w:rsidRPr="00B543B9" w:rsidRDefault="00426265" w:rsidP="005207C1">
      <w:pPr>
        <w:pStyle w:val="BodyText"/>
        <w:rPr>
          <w:rFonts w:ascii="Segoe UI" w:hAnsi="Segoe UI" w:cs="Segoe UI"/>
        </w:rPr>
      </w:pPr>
      <w:r>
        <w:rPr>
          <w:rFonts w:ascii="Segoe UI" w:hAnsi="Segoe UI" w:cs="Segoe UI"/>
        </w:rPr>
        <w:t xml:space="preserve">We </w:t>
      </w:r>
      <w:r w:rsidR="00805253">
        <w:rPr>
          <w:rFonts w:ascii="Segoe UI" w:hAnsi="Segoe UI" w:cs="Segoe UI"/>
        </w:rPr>
        <w:t xml:space="preserve">may </w:t>
      </w:r>
      <w:r w:rsidR="003161FB" w:rsidRPr="00B543B9">
        <w:rPr>
          <w:rFonts w:ascii="Segoe UI" w:hAnsi="Segoe UI" w:cs="Segoe UI"/>
        </w:rPr>
        <w:t xml:space="preserve">collect the following information from </w:t>
      </w:r>
      <w:r w:rsidR="003E57D0" w:rsidRPr="00B543B9">
        <w:rPr>
          <w:rFonts w:ascii="Segoe UI" w:hAnsi="Segoe UI" w:cs="Segoe UI"/>
        </w:rPr>
        <w:t xml:space="preserve">our </w:t>
      </w:r>
      <w:r w:rsidR="00FC2180">
        <w:rPr>
          <w:rFonts w:ascii="Segoe UI" w:hAnsi="Segoe UI" w:cs="Segoe UI"/>
        </w:rPr>
        <w:t>customers</w:t>
      </w:r>
      <w:r w:rsidR="003161FB" w:rsidRPr="00B543B9">
        <w:rPr>
          <w:rFonts w:ascii="Segoe UI" w:hAnsi="Segoe UI" w:cs="Segoe UI"/>
        </w:rPr>
        <w:t>:</w:t>
      </w:r>
    </w:p>
    <w:p w14:paraId="4611BBB1" w14:textId="77777777" w:rsidR="003161FB" w:rsidRPr="00B543B9" w:rsidRDefault="00842121" w:rsidP="005060A0">
      <w:pPr>
        <w:pStyle w:val="BodyText"/>
        <w:numPr>
          <w:ilvl w:val="0"/>
          <w:numId w:val="22"/>
        </w:numPr>
        <w:rPr>
          <w:rFonts w:ascii="Segoe UI" w:hAnsi="Segoe UI" w:cs="Segoe UI"/>
        </w:rPr>
      </w:pPr>
      <w:r w:rsidRPr="00B543B9">
        <w:rPr>
          <w:rFonts w:ascii="Segoe UI" w:hAnsi="Segoe UI" w:cs="Segoe UI"/>
        </w:rPr>
        <w:t>name;</w:t>
      </w:r>
    </w:p>
    <w:p w14:paraId="315A6180" w14:textId="77777777" w:rsidR="007776C4" w:rsidRDefault="00842121" w:rsidP="005060A0">
      <w:pPr>
        <w:pStyle w:val="BodyText"/>
        <w:numPr>
          <w:ilvl w:val="0"/>
          <w:numId w:val="22"/>
        </w:numPr>
        <w:rPr>
          <w:rFonts w:ascii="Segoe UI" w:hAnsi="Segoe UI" w:cs="Segoe UI"/>
        </w:rPr>
      </w:pPr>
      <w:r w:rsidRPr="00B543B9">
        <w:rPr>
          <w:rFonts w:ascii="Segoe UI" w:hAnsi="Segoe UI" w:cs="Segoe UI"/>
        </w:rPr>
        <w:t>contact details</w:t>
      </w:r>
      <w:r w:rsidR="00FC2180">
        <w:rPr>
          <w:rFonts w:ascii="Segoe UI" w:hAnsi="Segoe UI" w:cs="Segoe UI"/>
        </w:rPr>
        <w:t xml:space="preserve"> including billing and delivery addresses</w:t>
      </w:r>
      <w:r w:rsidR="007776C4">
        <w:rPr>
          <w:rFonts w:ascii="Segoe UI" w:hAnsi="Segoe UI" w:cs="Segoe UI"/>
        </w:rPr>
        <w:t>;</w:t>
      </w:r>
    </w:p>
    <w:p w14:paraId="735B2A10" w14:textId="77777777" w:rsidR="004210B3" w:rsidRPr="007776C4" w:rsidRDefault="004210B3" w:rsidP="005060A0">
      <w:pPr>
        <w:pStyle w:val="BodyText"/>
        <w:numPr>
          <w:ilvl w:val="0"/>
          <w:numId w:val="22"/>
        </w:numPr>
        <w:rPr>
          <w:rFonts w:ascii="Segoe UI" w:hAnsi="Segoe UI" w:cs="Segoe UI"/>
        </w:rPr>
      </w:pPr>
      <w:r>
        <w:rPr>
          <w:rFonts w:ascii="Segoe UI" w:hAnsi="Segoe UI" w:cs="Segoe UI"/>
        </w:rPr>
        <w:t>purchasing histories;</w:t>
      </w:r>
    </w:p>
    <w:p w14:paraId="0B699B5B" w14:textId="77777777" w:rsidR="00842121" w:rsidRDefault="00FC2180" w:rsidP="005060A0">
      <w:pPr>
        <w:pStyle w:val="BodyText"/>
        <w:numPr>
          <w:ilvl w:val="0"/>
          <w:numId w:val="22"/>
        </w:numPr>
        <w:rPr>
          <w:rFonts w:ascii="Segoe UI" w:hAnsi="Segoe UI" w:cs="Segoe UI"/>
        </w:rPr>
      </w:pPr>
      <w:r>
        <w:rPr>
          <w:rFonts w:ascii="Segoe UI" w:hAnsi="Segoe UI" w:cs="Segoe UI"/>
        </w:rPr>
        <w:t>credit card</w:t>
      </w:r>
      <w:r w:rsidR="00842121" w:rsidRPr="00B543B9">
        <w:rPr>
          <w:rFonts w:ascii="Segoe UI" w:hAnsi="Segoe UI" w:cs="Segoe UI"/>
        </w:rPr>
        <w:t xml:space="preserve"> </w:t>
      </w:r>
      <w:r w:rsidR="006623F4">
        <w:rPr>
          <w:rFonts w:ascii="Segoe UI" w:hAnsi="Segoe UI" w:cs="Segoe UI"/>
        </w:rPr>
        <w:t xml:space="preserve">or bank </w:t>
      </w:r>
      <w:r w:rsidR="00842121" w:rsidRPr="00B543B9">
        <w:rPr>
          <w:rFonts w:ascii="Segoe UI" w:hAnsi="Segoe UI" w:cs="Segoe UI"/>
        </w:rPr>
        <w:t>details</w:t>
      </w:r>
      <w:r>
        <w:rPr>
          <w:rFonts w:ascii="Segoe UI" w:hAnsi="Segoe UI" w:cs="Segoe UI"/>
        </w:rPr>
        <w:t xml:space="preserve"> if applicable</w:t>
      </w:r>
      <w:r w:rsidR="007776C4">
        <w:rPr>
          <w:rFonts w:ascii="Segoe UI" w:hAnsi="Segoe UI" w:cs="Segoe UI"/>
        </w:rPr>
        <w:t>; and</w:t>
      </w:r>
    </w:p>
    <w:p w14:paraId="6D79A921" w14:textId="77777777" w:rsidR="007776C4" w:rsidRPr="00B543B9" w:rsidRDefault="007776C4" w:rsidP="005060A0">
      <w:pPr>
        <w:pStyle w:val="BodyText"/>
        <w:numPr>
          <w:ilvl w:val="0"/>
          <w:numId w:val="22"/>
        </w:numPr>
        <w:rPr>
          <w:rFonts w:ascii="Segoe UI" w:hAnsi="Segoe UI" w:cs="Segoe UI"/>
        </w:rPr>
      </w:pPr>
      <w:r>
        <w:rPr>
          <w:rFonts w:ascii="Segoe UI" w:hAnsi="Segoe UI" w:cs="Segoe UI"/>
        </w:rPr>
        <w:t>social media metadata</w:t>
      </w:r>
    </w:p>
    <w:p w14:paraId="6F5A443B" w14:textId="77777777" w:rsidR="00D52AB1" w:rsidRPr="00B543B9" w:rsidRDefault="00AE7A58" w:rsidP="007B57C6">
      <w:pPr>
        <w:pStyle w:val="BodyText"/>
        <w:rPr>
          <w:rFonts w:ascii="Segoe UI" w:hAnsi="Segoe UI" w:cs="Segoe UI"/>
          <w:b/>
        </w:rPr>
      </w:pPr>
      <w:r w:rsidRPr="00B543B9">
        <w:rPr>
          <w:rFonts w:ascii="Segoe UI" w:hAnsi="Segoe UI" w:cs="Segoe UI"/>
          <w:b/>
        </w:rPr>
        <w:t xml:space="preserve">Purposes for which </w:t>
      </w:r>
      <w:r w:rsidR="003E57D0" w:rsidRPr="00B543B9">
        <w:rPr>
          <w:rFonts w:ascii="Segoe UI" w:hAnsi="Segoe UI" w:cs="Segoe UI"/>
          <w:b/>
        </w:rPr>
        <w:t xml:space="preserve">your </w:t>
      </w:r>
      <w:r w:rsidRPr="00B543B9">
        <w:rPr>
          <w:rFonts w:ascii="Segoe UI" w:hAnsi="Segoe UI" w:cs="Segoe UI"/>
          <w:b/>
        </w:rPr>
        <w:t xml:space="preserve">personal data is used </w:t>
      </w:r>
    </w:p>
    <w:p w14:paraId="74F88557" w14:textId="77777777" w:rsidR="005F1ECB" w:rsidRPr="00A303A8" w:rsidRDefault="00845852" w:rsidP="0079686B">
      <w:pPr>
        <w:pStyle w:val="BodyText"/>
        <w:rPr>
          <w:rFonts w:ascii="Segoe UI" w:hAnsi="Segoe UI" w:cs="Segoe UI"/>
        </w:rPr>
      </w:pPr>
      <w:r w:rsidRPr="00A303A8">
        <w:rPr>
          <w:rFonts w:ascii="Segoe UI" w:hAnsi="Segoe UI" w:cs="Segoe UI"/>
        </w:rPr>
        <w:t xml:space="preserve">We will use </w:t>
      </w:r>
      <w:r w:rsidR="00426265" w:rsidRPr="00A303A8">
        <w:rPr>
          <w:rFonts w:ascii="Segoe UI" w:hAnsi="Segoe UI" w:cs="Segoe UI"/>
        </w:rPr>
        <w:t xml:space="preserve">the </w:t>
      </w:r>
      <w:r w:rsidRPr="00A303A8">
        <w:rPr>
          <w:rFonts w:ascii="Segoe UI" w:hAnsi="Segoe UI" w:cs="Segoe UI"/>
        </w:rPr>
        <w:t xml:space="preserve">personal data which you provide </w:t>
      </w:r>
      <w:r w:rsidR="003E57D0" w:rsidRPr="00A303A8">
        <w:rPr>
          <w:rFonts w:ascii="Segoe UI" w:hAnsi="Segoe UI" w:cs="Segoe UI"/>
        </w:rPr>
        <w:t>to us for the following purposes:-</w:t>
      </w:r>
    </w:p>
    <w:p w14:paraId="7D2048D2" w14:textId="77777777" w:rsidR="006623F4" w:rsidRDefault="006623F4" w:rsidP="006623F4">
      <w:pPr>
        <w:pStyle w:val="BodyText"/>
        <w:numPr>
          <w:ilvl w:val="0"/>
          <w:numId w:val="22"/>
        </w:numPr>
        <w:rPr>
          <w:rFonts w:ascii="Segoe UI" w:hAnsi="Segoe UI" w:cs="Segoe UI"/>
        </w:rPr>
      </w:pPr>
      <w:bookmarkStart w:id="0" w:name="_Hlk504745501"/>
      <w:r>
        <w:rPr>
          <w:rFonts w:ascii="Segoe UI" w:hAnsi="Segoe UI" w:cs="Segoe UI"/>
        </w:rPr>
        <w:t>allowing WCF Ltd to process price requests and deliver orders of bulk fuel oils, lubricants, additives and ancillary products such as tanks;</w:t>
      </w:r>
    </w:p>
    <w:p w14:paraId="5A96A7FC" w14:textId="77777777" w:rsidR="006623F4" w:rsidRDefault="006623F4" w:rsidP="006623F4">
      <w:pPr>
        <w:pStyle w:val="BodyText"/>
        <w:numPr>
          <w:ilvl w:val="0"/>
          <w:numId w:val="22"/>
        </w:numPr>
        <w:rPr>
          <w:rFonts w:ascii="Segoe UI" w:hAnsi="Segoe UI" w:cs="Segoe UI"/>
        </w:rPr>
      </w:pPr>
      <w:r>
        <w:rPr>
          <w:rFonts w:ascii="Segoe UI" w:hAnsi="Segoe UI" w:cs="Segoe UI"/>
        </w:rPr>
        <w:t>identifying customers automatically using their telephone number when ringing customer services;</w:t>
      </w:r>
    </w:p>
    <w:p w14:paraId="60B74696" w14:textId="77777777" w:rsidR="006623F4" w:rsidRPr="00121D83" w:rsidRDefault="006623F4" w:rsidP="006623F4">
      <w:pPr>
        <w:pStyle w:val="BodyText"/>
        <w:numPr>
          <w:ilvl w:val="0"/>
          <w:numId w:val="22"/>
        </w:numPr>
        <w:rPr>
          <w:rFonts w:ascii="Segoe UI" w:hAnsi="Segoe UI" w:cs="Segoe UI"/>
        </w:rPr>
      </w:pPr>
      <w:r>
        <w:rPr>
          <w:rFonts w:ascii="Segoe UI" w:hAnsi="Segoe UI" w:cs="Segoe UI"/>
        </w:rPr>
        <w:t>taking payments in relation to the purchase of products;</w:t>
      </w:r>
    </w:p>
    <w:p w14:paraId="721BD2BD" w14:textId="77777777" w:rsidR="006623F4" w:rsidRPr="00C66AAF" w:rsidRDefault="006623F4" w:rsidP="006623F4">
      <w:pPr>
        <w:pStyle w:val="BodyText"/>
        <w:numPr>
          <w:ilvl w:val="0"/>
          <w:numId w:val="22"/>
        </w:numPr>
        <w:rPr>
          <w:rFonts w:ascii="Segoe UI" w:hAnsi="Segoe UI" w:cs="Segoe UI"/>
        </w:rPr>
      </w:pPr>
      <w:r>
        <w:rPr>
          <w:rFonts w:ascii="Segoe UI" w:hAnsi="Segoe UI" w:cs="Segoe UI"/>
        </w:rPr>
        <w:t xml:space="preserve">sending out price information and </w:t>
      </w:r>
      <w:r w:rsidRPr="00C66AAF">
        <w:rPr>
          <w:rFonts w:ascii="Segoe UI" w:hAnsi="Segoe UI" w:cs="Segoe UI"/>
        </w:rPr>
        <w:t xml:space="preserve">email newsletters; </w:t>
      </w:r>
    </w:p>
    <w:p w14:paraId="30708C3B" w14:textId="77777777" w:rsidR="006623F4" w:rsidRDefault="006623F4" w:rsidP="006623F4">
      <w:pPr>
        <w:pStyle w:val="BodyText"/>
        <w:numPr>
          <w:ilvl w:val="0"/>
          <w:numId w:val="22"/>
        </w:numPr>
        <w:rPr>
          <w:rFonts w:ascii="Segoe UI" w:hAnsi="Segoe UI" w:cs="Segoe UI"/>
        </w:rPr>
      </w:pPr>
      <w:r>
        <w:rPr>
          <w:rFonts w:ascii="Segoe UI" w:hAnsi="Segoe UI" w:cs="Segoe UI"/>
        </w:rPr>
        <w:t>de-duping against alternative and our own databases;</w:t>
      </w:r>
    </w:p>
    <w:p w14:paraId="68C078BD" w14:textId="77777777" w:rsidR="006623F4" w:rsidRDefault="006623F4" w:rsidP="006623F4">
      <w:pPr>
        <w:pStyle w:val="BodyText"/>
        <w:numPr>
          <w:ilvl w:val="0"/>
          <w:numId w:val="22"/>
        </w:numPr>
        <w:rPr>
          <w:rFonts w:ascii="Segoe UI" w:hAnsi="Segoe UI" w:cs="Segoe UI"/>
        </w:rPr>
      </w:pPr>
      <w:r>
        <w:rPr>
          <w:rFonts w:ascii="Segoe UI" w:hAnsi="Segoe UI" w:cs="Segoe UI"/>
        </w:rPr>
        <w:t>preventing fraud and enhancing the security of our networks;</w:t>
      </w:r>
    </w:p>
    <w:p w14:paraId="3AE4EB8A" w14:textId="77777777" w:rsidR="006623F4" w:rsidRDefault="006623F4" w:rsidP="006623F4">
      <w:pPr>
        <w:pStyle w:val="BodyText"/>
        <w:numPr>
          <w:ilvl w:val="0"/>
          <w:numId w:val="22"/>
        </w:numPr>
        <w:rPr>
          <w:rFonts w:ascii="Segoe UI" w:hAnsi="Segoe UI" w:cs="Segoe UI"/>
        </w:rPr>
      </w:pPr>
      <w:r>
        <w:rPr>
          <w:rFonts w:ascii="Segoe UI" w:hAnsi="Segoe UI" w:cs="Segoe UI"/>
        </w:rPr>
        <w:t>understanding how our customers interact with our websites and personalising their repeat visits;</w:t>
      </w:r>
    </w:p>
    <w:p w14:paraId="7B2CD0CA" w14:textId="77777777" w:rsidR="006623F4" w:rsidRDefault="006623F4" w:rsidP="006623F4">
      <w:pPr>
        <w:pStyle w:val="BodyText"/>
        <w:numPr>
          <w:ilvl w:val="0"/>
          <w:numId w:val="22"/>
        </w:numPr>
        <w:rPr>
          <w:rFonts w:ascii="Segoe UI" w:hAnsi="Segoe UI" w:cs="Segoe UI"/>
        </w:rPr>
      </w:pPr>
      <w:r>
        <w:rPr>
          <w:rFonts w:ascii="Segoe UI" w:hAnsi="Segoe UI" w:cs="Segoe UI"/>
        </w:rPr>
        <w:t>determining the effectiveness of our promotional campaigns and advertising;</w:t>
      </w:r>
    </w:p>
    <w:p w14:paraId="0152D66A" w14:textId="77777777" w:rsidR="006623F4" w:rsidRDefault="006623F4" w:rsidP="006623F4">
      <w:pPr>
        <w:pStyle w:val="BodyText"/>
        <w:numPr>
          <w:ilvl w:val="0"/>
          <w:numId w:val="22"/>
        </w:numPr>
        <w:rPr>
          <w:rFonts w:ascii="Segoe UI" w:hAnsi="Segoe UI" w:cs="Segoe UI"/>
        </w:rPr>
      </w:pPr>
      <w:r>
        <w:rPr>
          <w:rFonts w:ascii="Segoe UI" w:hAnsi="Segoe UI" w:cs="Segoe UI"/>
        </w:rPr>
        <w:t>responding to queries and complaints;</w:t>
      </w:r>
      <w:r w:rsidRPr="00B860E1">
        <w:rPr>
          <w:rFonts w:ascii="Segoe UI" w:hAnsi="Segoe UI" w:cs="Segoe UI"/>
        </w:rPr>
        <w:t xml:space="preserve"> </w:t>
      </w:r>
      <w:r>
        <w:rPr>
          <w:rFonts w:ascii="Segoe UI" w:hAnsi="Segoe UI" w:cs="Segoe UI"/>
        </w:rPr>
        <w:t>and</w:t>
      </w:r>
    </w:p>
    <w:p w14:paraId="61F84BE4" w14:textId="77777777" w:rsidR="003A222B" w:rsidRPr="006623F4" w:rsidRDefault="006623F4" w:rsidP="006623F4">
      <w:pPr>
        <w:pStyle w:val="BodyText"/>
        <w:numPr>
          <w:ilvl w:val="0"/>
          <w:numId w:val="22"/>
        </w:numPr>
        <w:rPr>
          <w:rFonts w:ascii="Segoe UI" w:hAnsi="Segoe UI" w:cs="Segoe UI"/>
        </w:rPr>
      </w:pPr>
      <w:r w:rsidRPr="00CE10E0">
        <w:rPr>
          <w:rFonts w:ascii="Segoe UI" w:hAnsi="Segoe UI" w:cs="Segoe UI"/>
        </w:rPr>
        <w:t>fulfilling our legal and fiduciary responsibilities.</w:t>
      </w:r>
      <w:bookmarkEnd w:id="0"/>
    </w:p>
    <w:p w14:paraId="0D844A31" w14:textId="77777777" w:rsidR="003E57D0" w:rsidRPr="00B543B9" w:rsidRDefault="003E57D0" w:rsidP="007B57C6">
      <w:pPr>
        <w:pStyle w:val="BodyText"/>
        <w:rPr>
          <w:rFonts w:ascii="Segoe UI" w:hAnsi="Segoe UI" w:cs="Segoe UI"/>
          <w:b/>
        </w:rPr>
      </w:pPr>
      <w:r w:rsidRPr="00B543B9">
        <w:rPr>
          <w:rFonts w:ascii="Segoe UI" w:hAnsi="Segoe UI" w:cs="Segoe UI"/>
          <w:b/>
        </w:rPr>
        <w:t>Legal basis for Processing</w:t>
      </w:r>
    </w:p>
    <w:p w14:paraId="271EE902" w14:textId="77777777" w:rsidR="001825C9" w:rsidRPr="001825C9" w:rsidRDefault="001007DF" w:rsidP="00460B2B">
      <w:pPr>
        <w:pStyle w:val="BodyText"/>
        <w:rPr>
          <w:rFonts w:ascii="Segoe UI" w:hAnsi="Segoe UI" w:cs="Segoe UI"/>
        </w:rPr>
      </w:pPr>
      <w:r>
        <w:rPr>
          <w:rFonts w:ascii="Segoe UI" w:hAnsi="Segoe UI" w:cs="Segoe UI"/>
        </w:rPr>
        <w:t>In processing customer</w:t>
      </w:r>
      <w:r w:rsidRPr="001825C9">
        <w:rPr>
          <w:rFonts w:ascii="Segoe UI" w:hAnsi="Segoe UI" w:cs="Segoe UI"/>
        </w:rPr>
        <w:t xml:space="preserve"> data </w:t>
      </w:r>
      <w:r>
        <w:rPr>
          <w:rFonts w:ascii="Segoe UI" w:hAnsi="Segoe UI" w:cs="Segoe UI"/>
        </w:rPr>
        <w:t>WCF relies on the following legal bases:</w:t>
      </w:r>
    </w:p>
    <w:p w14:paraId="67DDB5D6" w14:textId="77777777" w:rsidR="00A7733C" w:rsidRPr="00A7733C" w:rsidRDefault="00A7733C" w:rsidP="00A7733C">
      <w:pPr>
        <w:pStyle w:val="BodyText"/>
        <w:numPr>
          <w:ilvl w:val="0"/>
          <w:numId w:val="22"/>
        </w:numPr>
        <w:rPr>
          <w:rFonts w:ascii="Segoe UI" w:hAnsi="Segoe UI" w:cs="Segoe UI"/>
        </w:rPr>
      </w:pPr>
      <w:r w:rsidRPr="00A7733C">
        <w:rPr>
          <w:rFonts w:ascii="Segoe UI" w:hAnsi="Segoe UI" w:cs="Segoe UI"/>
        </w:rPr>
        <w:t>Where it is necessary for the performance of our contract to deliver bulk fuel oil or lubricants;</w:t>
      </w:r>
    </w:p>
    <w:p w14:paraId="3F95B0DA" w14:textId="77777777" w:rsidR="00A7733C" w:rsidRPr="00A7733C" w:rsidRDefault="00A7733C" w:rsidP="00A7733C">
      <w:pPr>
        <w:pStyle w:val="BodyText"/>
        <w:numPr>
          <w:ilvl w:val="0"/>
          <w:numId w:val="22"/>
        </w:numPr>
        <w:rPr>
          <w:rFonts w:ascii="Segoe UI" w:hAnsi="Segoe UI" w:cs="Segoe UI"/>
        </w:rPr>
      </w:pPr>
      <w:r w:rsidRPr="00A7733C">
        <w:rPr>
          <w:rFonts w:ascii="Segoe UI" w:hAnsi="Segoe UI" w:cs="Segoe UI"/>
        </w:rPr>
        <w:t>Where it is necessary for compliance with our legal obligations;</w:t>
      </w:r>
    </w:p>
    <w:p w14:paraId="6CAE7A6D" w14:textId="77777777" w:rsidR="00A7733C" w:rsidRPr="00A7733C" w:rsidRDefault="00A7733C" w:rsidP="00A7733C">
      <w:pPr>
        <w:pStyle w:val="BodyText"/>
        <w:numPr>
          <w:ilvl w:val="0"/>
          <w:numId w:val="22"/>
        </w:numPr>
        <w:rPr>
          <w:rFonts w:ascii="Segoe UI" w:hAnsi="Segoe UI" w:cs="Segoe UI"/>
        </w:rPr>
      </w:pPr>
      <w:r w:rsidRPr="00A7733C">
        <w:rPr>
          <w:rFonts w:ascii="Segoe UI" w:hAnsi="Segoe UI" w:cs="Segoe UI"/>
        </w:rPr>
        <w:t>Where it is necessary for the purposes of WCF’s legitimate business interests, which include maintaining direct, relevant and appropriate contact with our customers to enable us to give them the best and relevant service and products; and in some cases</w:t>
      </w:r>
    </w:p>
    <w:p w14:paraId="7C9BA2A0" w14:textId="77777777" w:rsidR="00A7733C" w:rsidRPr="00A7733C" w:rsidRDefault="00A7733C" w:rsidP="00A7733C">
      <w:pPr>
        <w:pStyle w:val="BodyText"/>
        <w:numPr>
          <w:ilvl w:val="0"/>
          <w:numId w:val="22"/>
        </w:numPr>
        <w:rPr>
          <w:rFonts w:ascii="Segoe UI" w:hAnsi="Segoe UI" w:cs="Segoe UI"/>
        </w:rPr>
      </w:pPr>
      <w:r w:rsidRPr="00A7733C">
        <w:rPr>
          <w:rFonts w:ascii="Segoe UI" w:hAnsi="Segoe UI" w:cs="Segoe UI"/>
        </w:rPr>
        <w:t>Where the data subject has given their consent for the processing of their personal data</w:t>
      </w:r>
    </w:p>
    <w:p w14:paraId="79BADE37" w14:textId="77777777" w:rsidR="009069E8" w:rsidRPr="006B2FF6" w:rsidRDefault="009069E8" w:rsidP="009069E8">
      <w:pPr>
        <w:pStyle w:val="BodyText"/>
        <w:rPr>
          <w:rFonts w:ascii="Segoe UI" w:hAnsi="Segoe UI" w:cs="Segoe UI"/>
        </w:rPr>
      </w:pPr>
      <w:r w:rsidRPr="006B2FF6">
        <w:rPr>
          <w:rFonts w:ascii="Segoe UI" w:hAnsi="Segoe UI" w:cs="Segoe UI"/>
        </w:rPr>
        <w:t xml:space="preserve">We may process </w:t>
      </w:r>
      <w:r>
        <w:rPr>
          <w:rFonts w:ascii="Segoe UI" w:hAnsi="Segoe UI" w:cs="Segoe UI"/>
        </w:rPr>
        <w:t>customer d</w:t>
      </w:r>
      <w:r w:rsidRPr="006B2FF6">
        <w:rPr>
          <w:rFonts w:ascii="Segoe UI" w:hAnsi="Segoe UI" w:cs="Segoe UI"/>
        </w:rPr>
        <w:t>ata on more than one legal basis. Please contact us if you need details as to which legal ground we are relying on to process any specific item of personal data.</w:t>
      </w:r>
    </w:p>
    <w:p w14:paraId="10EBDB32" w14:textId="77777777" w:rsidR="007D71AB" w:rsidRPr="00460B2B" w:rsidRDefault="007D71AB" w:rsidP="007D71AB">
      <w:pPr>
        <w:pStyle w:val="BodyText"/>
        <w:rPr>
          <w:rFonts w:ascii="Segoe UI" w:hAnsi="Segoe UI" w:cs="Segoe UI"/>
        </w:rPr>
      </w:pPr>
      <w:r>
        <w:rPr>
          <w:rFonts w:ascii="Segoe UI" w:hAnsi="Segoe UI" w:cs="Segoe UI"/>
        </w:rPr>
        <w:t xml:space="preserve">Where we rely on consent to send marketing communications, you have the right to withdraw your consent at any time by contacting </w:t>
      </w:r>
      <w:r w:rsidR="00675004">
        <w:rPr>
          <w:rFonts w:ascii="Segoe UI" w:hAnsi="Segoe UI" w:cs="Segoe UI"/>
        </w:rPr>
        <w:t xml:space="preserve">one of our sales team on </w:t>
      </w:r>
      <w:r w:rsidR="00E336D2">
        <w:rPr>
          <w:rFonts w:ascii="Segoe UI" w:hAnsi="Segoe UI" w:cs="Segoe UI"/>
        </w:rPr>
        <w:t>01524 733669</w:t>
      </w:r>
      <w:r w:rsidRPr="009C5B22">
        <w:rPr>
          <w:rFonts w:ascii="Segoe UI" w:hAnsi="Segoe UI" w:cs="Segoe UI"/>
        </w:rPr>
        <w:t>.</w:t>
      </w:r>
    </w:p>
    <w:p w14:paraId="4344C057" w14:textId="77777777" w:rsidR="00444CCA" w:rsidRPr="00E44D15" w:rsidRDefault="00444CCA" w:rsidP="00444CCA">
      <w:pPr>
        <w:pStyle w:val="BodyText"/>
        <w:rPr>
          <w:rFonts w:ascii="Segoe UI" w:hAnsi="Segoe UI" w:cs="Segoe UI"/>
          <w:b/>
        </w:rPr>
      </w:pPr>
      <w:r w:rsidRPr="00E44D15">
        <w:rPr>
          <w:rFonts w:ascii="Segoe UI" w:hAnsi="Segoe UI" w:cs="Segoe UI"/>
          <w:b/>
        </w:rPr>
        <w:t>If you fail to provide personal data</w:t>
      </w:r>
    </w:p>
    <w:p w14:paraId="3F93A5C5" w14:textId="77777777" w:rsidR="00444CCA" w:rsidRPr="00444CCA" w:rsidRDefault="00444CCA" w:rsidP="001825C9">
      <w:pPr>
        <w:pStyle w:val="BodyText"/>
        <w:rPr>
          <w:rFonts w:ascii="Segoe UI" w:hAnsi="Segoe UI" w:cs="Segoe UI"/>
        </w:rPr>
      </w:pPr>
      <w:r w:rsidRPr="00E44D15">
        <w:rPr>
          <w:rFonts w:ascii="Segoe UI" w:hAnsi="Segoe UI" w:cs="Segoe UI"/>
        </w:rPr>
        <w:t>Where we need to collect personal data by law, or under the terms of a contract we have with you and you fail to provide that data when requested, we may not be able to perform the contract we have or are trying to enter into with you. In this case, we may have to cancel a service you have with us but we will notify you at the time.</w:t>
      </w:r>
    </w:p>
    <w:p w14:paraId="1E4B3A14" w14:textId="77777777" w:rsidR="003E57D0" w:rsidRPr="00B543B9" w:rsidRDefault="003E57D0" w:rsidP="001825C9">
      <w:pPr>
        <w:pStyle w:val="BodyText"/>
        <w:rPr>
          <w:rFonts w:ascii="Segoe UI" w:hAnsi="Segoe UI" w:cs="Segoe UI"/>
          <w:b/>
        </w:rPr>
      </w:pPr>
      <w:r w:rsidRPr="00B543B9">
        <w:rPr>
          <w:rFonts w:ascii="Segoe UI" w:hAnsi="Segoe UI" w:cs="Segoe UI"/>
          <w:b/>
        </w:rPr>
        <w:t>Disclosure of your personal data</w:t>
      </w:r>
    </w:p>
    <w:p w14:paraId="46FFDDFE" w14:textId="77777777" w:rsidR="003E57D0" w:rsidRPr="00B543B9" w:rsidRDefault="003E57D0" w:rsidP="003E57D0">
      <w:pPr>
        <w:pStyle w:val="BodyText"/>
        <w:rPr>
          <w:rFonts w:ascii="Segoe UI" w:hAnsi="Segoe UI" w:cs="Segoe UI"/>
        </w:rPr>
      </w:pPr>
      <w:r w:rsidRPr="00B543B9">
        <w:rPr>
          <w:rFonts w:ascii="Segoe UI" w:hAnsi="Segoe UI" w:cs="Segoe UI"/>
        </w:rPr>
        <w:t>We will not disclose personal information we hold about you to any third party except as set out below.</w:t>
      </w:r>
    </w:p>
    <w:p w14:paraId="60F4331C" w14:textId="77777777" w:rsidR="000421F8" w:rsidRDefault="003E57D0" w:rsidP="003E57D0">
      <w:pPr>
        <w:pStyle w:val="BodyText"/>
        <w:rPr>
          <w:rFonts w:ascii="Segoe UI" w:hAnsi="Segoe UI" w:cs="Segoe UI"/>
        </w:rPr>
      </w:pPr>
      <w:r w:rsidRPr="00B543B9">
        <w:rPr>
          <w:rFonts w:ascii="Segoe UI" w:hAnsi="Segoe UI" w:cs="Segoe UI"/>
        </w:rPr>
        <w:t xml:space="preserve">We may disclose personal data to third parties who are providing services to us, in particular </w:t>
      </w:r>
      <w:r w:rsidR="00C71CE4">
        <w:rPr>
          <w:rFonts w:ascii="Segoe UI" w:hAnsi="Segoe UI" w:cs="Segoe UI"/>
        </w:rPr>
        <w:t xml:space="preserve">to the </w:t>
      </w:r>
      <w:r w:rsidRPr="00B543B9">
        <w:rPr>
          <w:rFonts w:ascii="Segoe UI" w:hAnsi="Segoe UI" w:cs="Segoe UI"/>
        </w:rPr>
        <w:t xml:space="preserve">IT </w:t>
      </w:r>
      <w:r w:rsidR="00C71CE4">
        <w:rPr>
          <w:rFonts w:ascii="Segoe UI" w:hAnsi="Segoe UI" w:cs="Segoe UI"/>
        </w:rPr>
        <w:t xml:space="preserve">companies that support our </w:t>
      </w:r>
      <w:r w:rsidR="00013607">
        <w:rPr>
          <w:rFonts w:ascii="Segoe UI" w:hAnsi="Segoe UI" w:cs="Segoe UI"/>
        </w:rPr>
        <w:t>order processing</w:t>
      </w:r>
      <w:r w:rsidR="00752868">
        <w:rPr>
          <w:rFonts w:ascii="Segoe UI" w:hAnsi="Segoe UI" w:cs="Segoe UI"/>
        </w:rPr>
        <w:t>,</w:t>
      </w:r>
      <w:r w:rsidR="00C44E29">
        <w:rPr>
          <w:rFonts w:ascii="Segoe UI" w:hAnsi="Segoe UI" w:cs="Segoe UI"/>
        </w:rPr>
        <w:t xml:space="preserve"> ecommerce</w:t>
      </w:r>
      <w:r w:rsidR="00BC7BE7">
        <w:rPr>
          <w:rFonts w:ascii="Segoe UI" w:hAnsi="Segoe UI" w:cs="Segoe UI"/>
        </w:rPr>
        <w:t xml:space="preserve"> </w:t>
      </w:r>
      <w:r w:rsidR="00752868">
        <w:rPr>
          <w:rFonts w:ascii="Segoe UI" w:hAnsi="Segoe UI" w:cs="Segoe UI"/>
        </w:rPr>
        <w:t xml:space="preserve">and e-mail newsletter </w:t>
      </w:r>
      <w:r w:rsidR="00BC7BE7">
        <w:rPr>
          <w:rFonts w:ascii="Segoe UI" w:hAnsi="Segoe UI" w:cs="Segoe UI"/>
        </w:rPr>
        <w:t>system</w:t>
      </w:r>
      <w:r w:rsidR="00C44E29">
        <w:rPr>
          <w:rFonts w:ascii="Segoe UI" w:hAnsi="Segoe UI" w:cs="Segoe UI"/>
        </w:rPr>
        <w:t>s</w:t>
      </w:r>
      <w:r w:rsidR="00C71CE4">
        <w:rPr>
          <w:rFonts w:ascii="Segoe UI" w:hAnsi="Segoe UI" w:cs="Segoe UI"/>
        </w:rPr>
        <w:t xml:space="preserve">, </w:t>
      </w:r>
      <w:r w:rsidR="00BC7BE7">
        <w:rPr>
          <w:rFonts w:ascii="Segoe UI" w:hAnsi="Segoe UI" w:cs="Segoe UI"/>
        </w:rPr>
        <w:t>to the mailing house</w:t>
      </w:r>
      <w:r w:rsidR="00424CC2">
        <w:rPr>
          <w:rFonts w:ascii="Segoe UI" w:hAnsi="Segoe UI" w:cs="Segoe UI"/>
        </w:rPr>
        <w:t>s</w:t>
      </w:r>
      <w:r w:rsidR="00DB5A3F">
        <w:rPr>
          <w:rFonts w:ascii="Segoe UI" w:hAnsi="Segoe UI" w:cs="Segoe UI"/>
        </w:rPr>
        <w:t xml:space="preserve"> and postal services</w:t>
      </w:r>
      <w:r w:rsidR="00424CC2">
        <w:rPr>
          <w:rFonts w:ascii="Segoe UI" w:hAnsi="Segoe UI" w:cs="Segoe UI"/>
        </w:rPr>
        <w:t xml:space="preserve"> that distribute</w:t>
      </w:r>
      <w:r w:rsidR="00BC7BE7">
        <w:rPr>
          <w:rFonts w:ascii="Segoe UI" w:hAnsi="Segoe UI" w:cs="Segoe UI"/>
        </w:rPr>
        <w:t xml:space="preserve"> </w:t>
      </w:r>
      <w:r w:rsidR="00013607">
        <w:rPr>
          <w:rFonts w:ascii="Segoe UI" w:hAnsi="Segoe UI" w:cs="Segoe UI"/>
        </w:rPr>
        <w:t xml:space="preserve">our </w:t>
      </w:r>
      <w:r w:rsidR="00752868">
        <w:rPr>
          <w:rFonts w:ascii="Segoe UI" w:hAnsi="Segoe UI" w:cs="Segoe UI"/>
        </w:rPr>
        <w:t>marketing literature</w:t>
      </w:r>
      <w:r w:rsidR="0099794A">
        <w:rPr>
          <w:rFonts w:ascii="Segoe UI" w:hAnsi="Segoe UI" w:cs="Segoe UI"/>
        </w:rPr>
        <w:t xml:space="preserve"> </w:t>
      </w:r>
      <w:r w:rsidR="00BC7BE7">
        <w:rPr>
          <w:rFonts w:ascii="Segoe UI" w:hAnsi="Segoe UI" w:cs="Segoe UI"/>
        </w:rPr>
        <w:t>and to</w:t>
      </w:r>
      <w:r w:rsidR="0027358D">
        <w:rPr>
          <w:rFonts w:ascii="Segoe UI" w:hAnsi="Segoe UI" w:cs="Segoe UI"/>
        </w:rPr>
        <w:t xml:space="preserve"> payment process</w:t>
      </w:r>
      <w:r w:rsidR="00013607">
        <w:rPr>
          <w:rFonts w:ascii="Segoe UI" w:hAnsi="Segoe UI" w:cs="Segoe UI"/>
        </w:rPr>
        <w:t xml:space="preserve">ors </w:t>
      </w:r>
      <w:r w:rsidR="00C71CE4">
        <w:rPr>
          <w:rFonts w:ascii="Segoe UI" w:hAnsi="Segoe UI" w:cs="Segoe UI"/>
        </w:rPr>
        <w:t xml:space="preserve">for the purposes of </w:t>
      </w:r>
      <w:r w:rsidR="0027358D">
        <w:rPr>
          <w:rFonts w:ascii="Segoe UI" w:hAnsi="Segoe UI" w:cs="Segoe UI"/>
        </w:rPr>
        <w:t>o</w:t>
      </w:r>
      <w:r w:rsidR="00013607">
        <w:rPr>
          <w:rFonts w:ascii="Segoe UI" w:hAnsi="Segoe UI" w:cs="Segoe UI"/>
        </w:rPr>
        <w:t>rder payments and refunds.</w:t>
      </w:r>
      <w:r w:rsidR="006A347D">
        <w:rPr>
          <w:rFonts w:ascii="Segoe UI" w:hAnsi="Segoe UI" w:cs="Segoe UI"/>
        </w:rPr>
        <w:t xml:space="preserve"> </w:t>
      </w:r>
    </w:p>
    <w:p w14:paraId="1359B136" w14:textId="77777777" w:rsidR="008C3C9C" w:rsidRPr="00B543B9" w:rsidRDefault="008C3C9C" w:rsidP="008C3C9C">
      <w:pPr>
        <w:pStyle w:val="BodyText"/>
        <w:rPr>
          <w:rFonts w:ascii="Segoe UI" w:hAnsi="Segoe UI" w:cs="Segoe UI"/>
        </w:rPr>
      </w:pPr>
      <w:r w:rsidRPr="00B543B9">
        <w:rPr>
          <w:rFonts w:ascii="Segoe UI" w:hAnsi="Segoe UI" w:cs="Segoe UI"/>
        </w:rPr>
        <w:t>We may also disclose personal data we hold to third parties:</w:t>
      </w:r>
    </w:p>
    <w:p w14:paraId="72F017A4" w14:textId="77777777" w:rsidR="008C3C9C" w:rsidRPr="00B543B9" w:rsidRDefault="008C3C9C" w:rsidP="008C3C9C">
      <w:pPr>
        <w:pStyle w:val="DMOtherNumberinga0"/>
        <w:rPr>
          <w:rFonts w:ascii="Segoe UI" w:hAnsi="Segoe UI" w:cs="Segoe UI"/>
        </w:rPr>
      </w:pPr>
      <w:r w:rsidRPr="00B543B9">
        <w:rPr>
          <w:rFonts w:ascii="Segoe UI" w:hAnsi="Segoe UI" w:cs="Segoe UI"/>
        </w:rPr>
        <w:t>in the event that we sell any business or assets, in which case we may disclose personal data we hold to the prospective buyer of such business or assets; and/or</w:t>
      </w:r>
    </w:p>
    <w:p w14:paraId="7FC7E32A" w14:textId="77777777" w:rsidR="008C3C9C" w:rsidRPr="008C3C9C" w:rsidRDefault="008C3C9C" w:rsidP="003E57D0">
      <w:pPr>
        <w:pStyle w:val="DMOtherNumberinga0"/>
        <w:rPr>
          <w:rFonts w:ascii="Segoe UI" w:hAnsi="Segoe UI" w:cs="Segoe UI"/>
        </w:rPr>
      </w:pPr>
      <w:r w:rsidRPr="00B543B9">
        <w:rPr>
          <w:rFonts w:ascii="Segoe UI" w:hAnsi="Segoe UI" w:cs="Segoe UI"/>
        </w:rPr>
        <w:t>if we are permitted by law to disclose your personal data to that third party or are under a legal obligation to disclose your personal data to that third party.</w:t>
      </w:r>
    </w:p>
    <w:p w14:paraId="3262B460" w14:textId="77777777" w:rsidR="00DC5436" w:rsidRPr="00DC5436" w:rsidRDefault="00DC5436" w:rsidP="003E57D0">
      <w:pPr>
        <w:pStyle w:val="BodyText"/>
        <w:rPr>
          <w:rFonts w:ascii="Segoe UI" w:hAnsi="Segoe UI" w:cs="Segoe UI"/>
        </w:rPr>
      </w:pPr>
      <w:r w:rsidRPr="00DC5436">
        <w:rPr>
          <w:rFonts w:ascii="Segoe UI" w:hAnsi="Segoe UI" w:cs="Segoe UI"/>
        </w:rPr>
        <w:t xml:space="preserve">We occasionally utilise third parties to undertake bulk fuel oil or lubricant deliveries on our behalf, particularly in geographical locations in which we do not have a presence. In these instances, </w:t>
      </w:r>
      <w:r>
        <w:rPr>
          <w:rFonts w:ascii="Segoe UI" w:hAnsi="Segoe UI" w:cs="Segoe UI"/>
        </w:rPr>
        <w:t>your</w:t>
      </w:r>
      <w:r w:rsidRPr="00DC5436">
        <w:rPr>
          <w:rFonts w:ascii="Segoe UI" w:hAnsi="Segoe UI" w:cs="Segoe UI"/>
        </w:rPr>
        <w:t xml:space="preserve"> name, delivery address, contact information and order details would be </w:t>
      </w:r>
      <w:r>
        <w:rPr>
          <w:rFonts w:ascii="Segoe UI" w:hAnsi="Segoe UI" w:cs="Segoe UI"/>
        </w:rPr>
        <w:t xml:space="preserve">passed to the third party, </w:t>
      </w:r>
      <w:r w:rsidRPr="00DC5436">
        <w:rPr>
          <w:rFonts w:ascii="Segoe UI" w:hAnsi="Segoe UI" w:cs="Segoe UI"/>
        </w:rPr>
        <w:t>in relation to that delivery only.</w:t>
      </w:r>
    </w:p>
    <w:p w14:paraId="0FAE92EE" w14:textId="77777777" w:rsidR="008946F0" w:rsidRDefault="008F3772" w:rsidP="003E57D0">
      <w:pPr>
        <w:pStyle w:val="BodyText"/>
        <w:rPr>
          <w:rFonts w:ascii="Segoe UI" w:hAnsi="Segoe UI" w:cs="Segoe UI"/>
          <w:b/>
        </w:rPr>
      </w:pPr>
      <w:r>
        <w:rPr>
          <w:rFonts w:ascii="Segoe UI" w:hAnsi="Segoe UI" w:cs="Segoe UI"/>
          <w:b/>
        </w:rPr>
        <w:t>Updating y</w:t>
      </w:r>
      <w:r w:rsidR="005724E9">
        <w:rPr>
          <w:rFonts w:ascii="Segoe UI" w:hAnsi="Segoe UI" w:cs="Segoe UI"/>
          <w:b/>
        </w:rPr>
        <w:t xml:space="preserve">our </w:t>
      </w:r>
      <w:r w:rsidR="00131EC0">
        <w:rPr>
          <w:rFonts w:ascii="Segoe UI" w:hAnsi="Segoe UI" w:cs="Segoe UI"/>
          <w:b/>
        </w:rPr>
        <w:t>m</w:t>
      </w:r>
      <w:r w:rsidR="008946F0">
        <w:rPr>
          <w:rFonts w:ascii="Segoe UI" w:hAnsi="Segoe UI" w:cs="Segoe UI"/>
          <w:b/>
        </w:rPr>
        <w:t>arketing</w:t>
      </w:r>
      <w:r w:rsidR="005724E9">
        <w:rPr>
          <w:rFonts w:ascii="Segoe UI" w:hAnsi="Segoe UI" w:cs="Segoe UI"/>
          <w:b/>
        </w:rPr>
        <w:t xml:space="preserve"> </w:t>
      </w:r>
      <w:r w:rsidR="00131EC0">
        <w:rPr>
          <w:rFonts w:ascii="Segoe UI" w:hAnsi="Segoe UI" w:cs="Segoe UI"/>
          <w:b/>
        </w:rPr>
        <w:t>p</w:t>
      </w:r>
      <w:r w:rsidR="00645723">
        <w:rPr>
          <w:rFonts w:ascii="Segoe UI" w:hAnsi="Segoe UI" w:cs="Segoe UI"/>
          <w:b/>
        </w:rPr>
        <w:t>references</w:t>
      </w:r>
    </w:p>
    <w:p w14:paraId="374775F3" w14:textId="77777777" w:rsidR="004B7F3A" w:rsidRDefault="00651307" w:rsidP="003E57D0">
      <w:pPr>
        <w:pStyle w:val="BodyText"/>
        <w:rPr>
          <w:rFonts w:ascii="Segoe UI" w:hAnsi="Segoe UI" w:cs="Segoe UI"/>
        </w:rPr>
      </w:pPr>
      <w:r>
        <w:rPr>
          <w:rFonts w:ascii="Segoe UI" w:hAnsi="Segoe UI" w:cs="Segoe UI"/>
        </w:rPr>
        <w:t xml:space="preserve">We have no desire </w:t>
      </w:r>
      <w:r w:rsidR="004B7F3A" w:rsidRPr="004B7F3A">
        <w:rPr>
          <w:rFonts w:ascii="Segoe UI" w:hAnsi="Segoe UI" w:cs="Segoe UI"/>
        </w:rPr>
        <w:t>to contact those customers</w:t>
      </w:r>
      <w:r w:rsidR="00B90C9A">
        <w:rPr>
          <w:rFonts w:ascii="Segoe UI" w:hAnsi="Segoe UI" w:cs="Segoe UI"/>
        </w:rPr>
        <w:t>, prospects</w:t>
      </w:r>
      <w:r>
        <w:rPr>
          <w:rFonts w:ascii="Segoe UI" w:hAnsi="Segoe UI" w:cs="Segoe UI"/>
        </w:rPr>
        <w:t xml:space="preserve"> or enquirers who do not wish to receive marketing co</w:t>
      </w:r>
      <w:r w:rsidR="004B3B51">
        <w:rPr>
          <w:rFonts w:ascii="Segoe UI" w:hAnsi="Segoe UI" w:cs="Segoe UI"/>
        </w:rPr>
        <w:t>rrespondence from us</w:t>
      </w:r>
      <w:r>
        <w:rPr>
          <w:rFonts w:ascii="Segoe UI" w:hAnsi="Segoe UI" w:cs="Segoe UI"/>
        </w:rPr>
        <w:t xml:space="preserve">. </w:t>
      </w:r>
      <w:r w:rsidR="00645723">
        <w:rPr>
          <w:rFonts w:ascii="Segoe UI" w:hAnsi="Segoe UI" w:cs="Segoe UI"/>
        </w:rPr>
        <w:t>We rely on freely given, specific, informed and unambiguous statements from our customers which signif</w:t>
      </w:r>
      <w:r w:rsidR="000F4C69">
        <w:rPr>
          <w:rFonts w:ascii="Segoe UI" w:hAnsi="Segoe UI" w:cs="Segoe UI"/>
        </w:rPr>
        <w:t xml:space="preserve">y </w:t>
      </w:r>
      <w:r w:rsidR="00645723">
        <w:rPr>
          <w:rFonts w:ascii="Segoe UI" w:hAnsi="Segoe UI" w:cs="Segoe UI"/>
        </w:rPr>
        <w:t>your agreement to the processing of your personal data for marketing purposes.</w:t>
      </w:r>
    </w:p>
    <w:p w14:paraId="4B84BBAD" w14:textId="77777777" w:rsidR="00645723" w:rsidRDefault="00645723" w:rsidP="003E57D0">
      <w:pPr>
        <w:pStyle w:val="BodyText"/>
        <w:rPr>
          <w:rFonts w:ascii="Segoe UI" w:hAnsi="Segoe UI" w:cs="Segoe UI"/>
        </w:rPr>
      </w:pPr>
      <w:r>
        <w:rPr>
          <w:rFonts w:ascii="Segoe UI" w:hAnsi="Segoe UI" w:cs="Segoe UI"/>
        </w:rPr>
        <w:t>If you wish to change your marketing preferences there are various</w:t>
      </w:r>
      <w:r w:rsidR="00033523">
        <w:rPr>
          <w:rFonts w:ascii="Segoe UI" w:hAnsi="Segoe UI" w:cs="Segoe UI"/>
        </w:rPr>
        <w:t xml:space="preserve"> ways in which you can do this:</w:t>
      </w:r>
    </w:p>
    <w:p w14:paraId="3E20B1DE" w14:textId="77777777" w:rsidR="00637AD5" w:rsidRPr="00637AD5" w:rsidRDefault="00637AD5" w:rsidP="004B4F1D">
      <w:pPr>
        <w:pStyle w:val="BodyText"/>
        <w:numPr>
          <w:ilvl w:val="0"/>
          <w:numId w:val="25"/>
        </w:numPr>
        <w:rPr>
          <w:rFonts w:ascii="Segoe UI" w:hAnsi="Segoe UI" w:cs="Segoe UI"/>
        </w:rPr>
      </w:pPr>
      <w:r w:rsidRPr="00637AD5">
        <w:rPr>
          <w:rFonts w:ascii="Segoe UI" w:hAnsi="Segoe UI" w:cs="Segoe UI"/>
        </w:rPr>
        <w:t xml:space="preserve">by telephone to our </w:t>
      </w:r>
      <w:r w:rsidR="00D442E8">
        <w:rPr>
          <w:rFonts w:ascii="Segoe UI" w:hAnsi="Segoe UI" w:cs="Segoe UI"/>
        </w:rPr>
        <w:t>sales teams o</w:t>
      </w:r>
      <w:r w:rsidRPr="00637AD5">
        <w:rPr>
          <w:rFonts w:ascii="Segoe UI" w:hAnsi="Segoe UI" w:cs="Segoe UI"/>
        </w:rPr>
        <w:t>n</w:t>
      </w:r>
      <w:r w:rsidR="00C745E2" w:rsidRPr="009C5B22">
        <w:rPr>
          <w:rFonts w:ascii="Segoe UI" w:hAnsi="Segoe UI" w:cs="Segoe UI"/>
        </w:rPr>
        <w:t xml:space="preserve"> </w:t>
      </w:r>
      <w:r w:rsidR="00E336D2">
        <w:rPr>
          <w:rFonts w:ascii="Segoe UI" w:hAnsi="Segoe UI" w:cs="Segoe UI"/>
        </w:rPr>
        <w:t>01524 733669</w:t>
      </w:r>
      <w:r w:rsidRPr="00637AD5">
        <w:rPr>
          <w:rFonts w:ascii="Segoe UI" w:hAnsi="Segoe UI" w:cs="Segoe UI"/>
        </w:rPr>
        <w:t>;</w:t>
      </w:r>
    </w:p>
    <w:p w14:paraId="07545935" w14:textId="77777777" w:rsidR="00637AD5" w:rsidRPr="009E35AF" w:rsidRDefault="009E35AF" w:rsidP="009E35AF">
      <w:pPr>
        <w:pStyle w:val="BodyText"/>
        <w:numPr>
          <w:ilvl w:val="0"/>
          <w:numId w:val="25"/>
        </w:numPr>
        <w:rPr>
          <w:rFonts w:ascii="Segoe UI" w:hAnsi="Segoe UI" w:cs="Segoe UI"/>
        </w:rPr>
      </w:pPr>
      <w:r>
        <w:rPr>
          <w:rFonts w:ascii="Segoe UI" w:hAnsi="Segoe UI" w:cs="Segoe UI"/>
        </w:rPr>
        <w:t>in writing to WCF Fuels North We</w:t>
      </w:r>
      <w:r w:rsidR="00D442E8">
        <w:rPr>
          <w:rFonts w:ascii="Segoe UI" w:hAnsi="Segoe UI" w:cs="Segoe UI"/>
        </w:rPr>
        <w:t>st,</w:t>
      </w:r>
      <w:r>
        <w:rPr>
          <w:rFonts w:ascii="Segoe UI" w:hAnsi="Segoe UI" w:cs="Segoe UI"/>
        </w:rPr>
        <w:t xml:space="preserve"> </w:t>
      </w:r>
      <w:r w:rsidRPr="009E35AF">
        <w:rPr>
          <w:rFonts w:ascii="Segoe UI" w:hAnsi="Segoe UI" w:cs="Segoe UI"/>
        </w:rPr>
        <w:t>Station Goods Yard</w:t>
      </w:r>
      <w:r>
        <w:rPr>
          <w:rFonts w:ascii="Segoe UI" w:hAnsi="Segoe UI" w:cs="Segoe UI"/>
        </w:rPr>
        <w:t xml:space="preserve">, </w:t>
      </w:r>
      <w:r w:rsidRPr="009E35AF">
        <w:rPr>
          <w:rFonts w:ascii="Segoe UI" w:hAnsi="Segoe UI" w:cs="Segoe UI"/>
        </w:rPr>
        <w:t>Warton Road</w:t>
      </w:r>
      <w:r>
        <w:rPr>
          <w:rFonts w:ascii="Segoe UI" w:hAnsi="Segoe UI" w:cs="Segoe UI"/>
        </w:rPr>
        <w:t xml:space="preserve">, </w:t>
      </w:r>
      <w:r w:rsidRPr="009E35AF">
        <w:rPr>
          <w:rFonts w:ascii="Segoe UI" w:hAnsi="Segoe UI" w:cs="Segoe UI"/>
        </w:rPr>
        <w:t>Carnforth</w:t>
      </w:r>
      <w:r>
        <w:rPr>
          <w:rFonts w:ascii="Segoe UI" w:hAnsi="Segoe UI" w:cs="Segoe UI"/>
        </w:rPr>
        <w:t xml:space="preserve">, </w:t>
      </w:r>
      <w:r w:rsidRPr="009E35AF">
        <w:rPr>
          <w:rFonts w:ascii="Segoe UI" w:hAnsi="Segoe UI" w:cs="Segoe UI"/>
        </w:rPr>
        <w:t>Lancashire</w:t>
      </w:r>
      <w:r>
        <w:rPr>
          <w:rFonts w:ascii="Segoe UI" w:hAnsi="Segoe UI" w:cs="Segoe UI"/>
        </w:rPr>
        <w:t xml:space="preserve">, </w:t>
      </w:r>
      <w:r w:rsidRPr="009E35AF">
        <w:rPr>
          <w:rFonts w:ascii="Segoe UI" w:hAnsi="Segoe UI" w:cs="Segoe UI"/>
        </w:rPr>
        <w:t>LA5 9EU</w:t>
      </w:r>
      <w:r>
        <w:rPr>
          <w:rFonts w:ascii="Segoe UI" w:hAnsi="Segoe UI" w:cs="Segoe UI"/>
        </w:rPr>
        <w:t>;</w:t>
      </w:r>
    </w:p>
    <w:p w14:paraId="49EF0BA3" w14:textId="77777777" w:rsidR="000A0204" w:rsidRDefault="000A0204" w:rsidP="00D442E8">
      <w:pPr>
        <w:pStyle w:val="BodyText"/>
        <w:numPr>
          <w:ilvl w:val="0"/>
          <w:numId w:val="25"/>
        </w:numPr>
        <w:rPr>
          <w:rFonts w:ascii="Segoe UI" w:hAnsi="Segoe UI" w:cs="Segoe UI"/>
        </w:rPr>
      </w:pPr>
      <w:r>
        <w:rPr>
          <w:rFonts w:ascii="Segoe UI" w:hAnsi="Segoe UI" w:cs="Segoe UI"/>
        </w:rPr>
        <w:t xml:space="preserve">by email at </w:t>
      </w:r>
      <w:hyperlink r:id="rId8" w:history="1">
        <w:r w:rsidR="001476DD" w:rsidRPr="001E3D3A">
          <w:rPr>
            <w:rStyle w:val="Hyperlink"/>
            <w:rFonts w:ascii="Segoe UI" w:hAnsi="Segoe UI" w:cs="Segoe UI"/>
          </w:rPr>
          <w:t>sales@wcfnw.co.uk</w:t>
        </w:r>
      </w:hyperlink>
      <w:r>
        <w:rPr>
          <w:rStyle w:val="Hyperlink"/>
          <w:rFonts w:ascii="Segoe UI" w:hAnsi="Segoe UI" w:cs="Segoe UI"/>
        </w:rPr>
        <w:t>;</w:t>
      </w:r>
      <w:r w:rsidR="00761136" w:rsidRPr="00761136">
        <w:rPr>
          <w:rStyle w:val="Hyperlink"/>
          <w:rFonts w:ascii="Segoe UI" w:hAnsi="Segoe UI" w:cs="Segoe UI"/>
          <w:color w:val="auto"/>
          <w:u w:val="none"/>
        </w:rPr>
        <w:t xml:space="preserve"> or</w:t>
      </w:r>
    </w:p>
    <w:p w14:paraId="729E4DB2" w14:textId="77777777" w:rsidR="00B41418" w:rsidRPr="00B41418" w:rsidRDefault="00B41418" w:rsidP="009C3A00">
      <w:pPr>
        <w:pStyle w:val="ListParagraph"/>
        <w:numPr>
          <w:ilvl w:val="0"/>
          <w:numId w:val="25"/>
        </w:numPr>
        <w:rPr>
          <w:rFonts w:ascii="Segoe UI" w:hAnsi="Segoe UI" w:cs="Segoe UI"/>
        </w:rPr>
      </w:pPr>
      <w:r w:rsidRPr="00B41418">
        <w:rPr>
          <w:rFonts w:ascii="Segoe UI" w:hAnsi="Segoe UI" w:cs="Segoe UI"/>
        </w:rPr>
        <w:t xml:space="preserve">using the online contact form at </w:t>
      </w:r>
      <w:r w:rsidR="009C3A00" w:rsidRPr="009C3A00">
        <w:rPr>
          <w:rStyle w:val="Hyperlink"/>
          <w:rFonts w:ascii="Segoe UI" w:hAnsi="Segoe UI" w:cs="Segoe UI"/>
        </w:rPr>
        <w:t>https://www.wcfnw.co.uk/contact-us/</w:t>
      </w:r>
    </w:p>
    <w:p w14:paraId="3E178B91" w14:textId="77777777" w:rsidR="004F3DA2" w:rsidRPr="00B543B9" w:rsidRDefault="004F3DA2" w:rsidP="007B57C6">
      <w:pPr>
        <w:pStyle w:val="BodyText"/>
        <w:rPr>
          <w:rFonts w:ascii="Segoe UI" w:hAnsi="Segoe UI" w:cs="Segoe UI"/>
          <w:b/>
        </w:rPr>
      </w:pPr>
      <w:r w:rsidRPr="00B543B9">
        <w:rPr>
          <w:rFonts w:ascii="Segoe UI" w:hAnsi="Segoe UI" w:cs="Segoe UI"/>
          <w:b/>
        </w:rPr>
        <w:t>Access and other rights</w:t>
      </w:r>
    </w:p>
    <w:p w14:paraId="285214B7" w14:textId="77777777" w:rsidR="004E72C1" w:rsidRPr="00B543B9" w:rsidRDefault="004E72C1" w:rsidP="004E72C1">
      <w:pPr>
        <w:pStyle w:val="BodyText"/>
        <w:rPr>
          <w:rFonts w:ascii="Segoe UI" w:hAnsi="Segoe UI" w:cs="Segoe UI"/>
          <w:szCs w:val="22"/>
        </w:rPr>
      </w:pPr>
      <w:r w:rsidRPr="00B543B9">
        <w:rPr>
          <w:rFonts w:ascii="Segoe UI" w:hAnsi="Segoe UI" w:cs="Segoe UI"/>
          <w:szCs w:val="22"/>
        </w:rPr>
        <w:t xml:space="preserve">You may request to </w:t>
      </w:r>
      <w:r w:rsidR="000B7A2F" w:rsidRPr="00B543B9">
        <w:rPr>
          <w:rFonts w:ascii="Segoe UI" w:hAnsi="Segoe UI" w:cs="Segoe UI"/>
          <w:szCs w:val="22"/>
        </w:rPr>
        <w:t xml:space="preserve">see </w:t>
      </w:r>
      <w:r w:rsidR="00982CA8">
        <w:rPr>
          <w:rFonts w:ascii="Segoe UI" w:hAnsi="Segoe UI" w:cs="Segoe UI"/>
          <w:szCs w:val="22"/>
        </w:rPr>
        <w:t xml:space="preserve">the </w:t>
      </w:r>
      <w:r w:rsidRPr="00B543B9">
        <w:rPr>
          <w:rFonts w:ascii="Segoe UI" w:hAnsi="Segoe UI" w:cs="Segoe UI"/>
          <w:szCs w:val="22"/>
        </w:rPr>
        <w:t xml:space="preserve">personal information we hold about you </w:t>
      </w:r>
      <w:r w:rsidR="00BA15CE">
        <w:rPr>
          <w:rFonts w:ascii="Segoe UI" w:hAnsi="Segoe UI" w:cs="Segoe UI"/>
          <w:szCs w:val="22"/>
        </w:rPr>
        <w:t xml:space="preserve">either digitally or on file </w:t>
      </w:r>
      <w:r w:rsidRPr="00B543B9">
        <w:rPr>
          <w:rFonts w:ascii="Segoe UI" w:hAnsi="Segoe UI" w:cs="Segoe UI"/>
          <w:szCs w:val="22"/>
        </w:rPr>
        <w:t xml:space="preserve">at any point by making a request in writing to us </w:t>
      </w:r>
      <w:r w:rsidR="00AC1EBF">
        <w:rPr>
          <w:rFonts w:ascii="Segoe UI" w:hAnsi="Segoe UI" w:cs="Segoe UI"/>
          <w:szCs w:val="22"/>
        </w:rPr>
        <w:t xml:space="preserve">via The Company Secretary, WCF Ltd, </w:t>
      </w:r>
      <w:proofErr w:type="spellStart"/>
      <w:r w:rsidR="00AC1EBF">
        <w:rPr>
          <w:rFonts w:ascii="Segoe UI" w:hAnsi="Segoe UI" w:cs="Segoe UI"/>
          <w:szCs w:val="22"/>
        </w:rPr>
        <w:t>Crawhall</w:t>
      </w:r>
      <w:proofErr w:type="spellEnd"/>
      <w:r w:rsidR="00AC1EBF">
        <w:rPr>
          <w:rFonts w:ascii="Segoe UI" w:hAnsi="Segoe UI" w:cs="Segoe UI"/>
          <w:szCs w:val="22"/>
        </w:rPr>
        <w:t>, Brampton, Cumbria, CA8 1TN</w:t>
      </w:r>
      <w:r w:rsidR="007809FB">
        <w:rPr>
          <w:rFonts w:ascii="Segoe UI" w:hAnsi="Segoe UI" w:cs="Segoe UI"/>
          <w:szCs w:val="22"/>
        </w:rPr>
        <w:t xml:space="preserve"> or via email on pam.murray@wcf.co.uk</w:t>
      </w:r>
      <w:r w:rsidRPr="00B543B9">
        <w:rPr>
          <w:rFonts w:ascii="Segoe UI" w:hAnsi="Segoe UI" w:cs="Segoe UI"/>
          <w:szCs w:val="22"/>
        </w:rPr>
        <w:t>. This request will be responded to within 30 working days</w:t>
      </w:r>
      <w:r w:rsidR="000057BE">
        <w:rPr>
          <w:rFonts w:ascii="Segoe UI" w:hAnsi="Segoe UI" w:cs="Segoe UI"/>
          <w:szCs w:val="22"/>
        </w:rPr>
        <w:t>. Y</w:t>
      </w:r>
      <w:r w:rsidRPr="00B543B9">
        <w:rPr>
          <w:rFonts w:ascii="Segoe UI" w:hAnsi="Segoe UI" w:cs="Segoe UI"/>
          <w:szCs w:val="22"/>
        </w:rPr>
        <w:t xml:space="preserve">ou will be provided with a copy of the </w:t>
      </w:r>
      <w:r w:rsidR="000057BE">
        <w:rPr>
          <w:rFonts w:ascii="Segoe UI" w:hAnsi="Segoe UI" w:cs="Segoe UI"/>
          <w:szCs w:val="22"/>
        </w:rPr>
        <w:t xml:space="preserve">personal </w:t>
      </w:r>
      <w:r w:rsidRPr="00B543B9">
        <w:rPr>
          <w:rFonts w:ascii="Segoe UI" w:hAnsi="Segoe UI" w:cs="Segoe UI"/>
          <w:szCs w:val="22"/>
        </w:rPr>
        <w:t>information we hold about you. If we require more time to respond fully to any request, we will notify you in writing within the 30-day period referred to. Any additional copies of any information we provide to you may be subject to a reasonable fee.</w:t>
      </w:r>
    </w:p>
    <w:p w14:paraId="6FF17E8E" w14:textId="77777777" w:rsidR="009B48C3" w:rsidRPr="00B543B9" w:rsidRDefault="004E72C1" w:rsidP="004E72C1">
      <w:pPr>
        <w:pStyle w:val="BodyText"/>
        <w:rPr>
          <w:rFonts w:ascii="Segoe UI" w:hAnsi="Segoe UI" w:cs="Segoe UI"/>
          <w:szCs w:val="22"/>
        </w:rPr>
      </w:pPr>
      <w:r w:rsidRPr="00B543B9">
        <w:rPr>
          <w:rFonts w:ascii="Segoe UI" w:hAnsi="Segoe UI" w:cs="Segoe UI"/>
          <w:szCs w:val="22"/>
        </w:rPr>
        <w:t>You also have other rights under Data Protection Laws in relation to your personal data. In particular, you may have (</w:t>
      </w:r>
      <w:proofErr w:type="spellStart"/>
      <w:r w:rsidRPr="00B543B9">
        <w:rPr>
          <w:rFonts w:ascii="Segoe UI" w:hAnsi="Segoe UI" w:cs="Segoe UI"/>
          <w:szCs w:val="22"/>
        </w:rPr>
        <w:t>i</w:t>
      </w:r>
      <w:proofErr w:type="spellEnd"/>
      <w:r w:rsidRPr="00B543B9">
        <w:rPr>
          <w:rFonts w:ascii="Segoe UI" w:hAnsi="Segoe UI" w:cs="Segoe UI"/>
          <w:szCs w:val="22"/>
        </w:rPr>
        <w:t xml:space="preserve">) the right to request that we rectify or erase information we hold about you in certain circumstances, (ii) the right to ask us to limit our processing of your information, (iii) the right (if we are processing information based on your consent, such as for marketing purposes) to withdraw your consent, (iv) the right to object to certain processing of your information (including the right to object to processing of your personal data for direct marketing purposes at any time), (v) the right to ask us to move, copy or transfer your personal information to another organisation. </w:t>
      </w:r>
    </w:p>
    <w:p w14:paraId="1E90F1C4" w14:textId="77777777" w:rsidR="00213CC9" w:rsidRPr="00B543B9" w:rsidRDefault="004E72C1" w:rsidP="004E72C1">
      <w:pPr>
        <w:pStyle w:val="BodyText"/>
        <w:rPr>
          <w:rFonts w:ascii="Segoe UI" w:hAnsi="Segoe UI" w:cs="Segoe UI"/>
          <w:szCs w:val="22"/>
        </w:rPr>
      </w:pPr>
      <w:r w:rsidRPr="00B543B9">
        <w:rPr>
          <w:rFonts w:ascii="Segoe UI" w:hAnsi="Segoe UI" w:cs="Segoe UI"/>
          <w:szCs w:val="22"/>
        </w:rPr>
        <w:t xml:space="preserve">If you wish to exercise any of these rights, please contact us </w:t>
      </w:r>
      <w:r w:rsidR="00902E71">
        <w:rPr>
          <w:rFonts w:ascii="Segoe UI" w:hAnsi="Segoe UI" w:cs="Segoe UI"/>
          <w:szCs w:val="22"/>
        </w:rPr>
        <w:t xml:space="preserve">via the Company Secretary </w:t>
      </w:r>
      <w:r w:rsidRPr="00B543B9">
        <w:rPr>
          <w:rFonts w:ascii="Segoe UI" w:hAnsi="Segoe UI" w:cs="Segoe UI"/>
          <w:szCs w:val="22"/>
        </w:rPr>
        <w:t>at</w:t>
      </w:r>
      <w:r w:rsidR="000057BE">
        <w:rPr>
          <w:rFonts w:ascii="Segoe UI" w:hAnsi="Segoe UI" w:cs="Segoe UI"/>
          <w:szCs w:val="22"/>
        </w:rPr>
        <w:t xml:space="preserve"> </w:t>
      </w:r>
      <w:proofErr w:type="spellStart"/>
      <w:r w:rsidR="000057BE">
        <w:rPr>
          <w:rFonts w:ascii="Segoe UI" w:hAnsi="Segoe UI" w:cs="Segoe UI"/>
          <w:szCs w:val="22"/>
        </w:rPr>
        <w:t>Crawhall</w:t>
      </w:r>
      <w:proofErr w:type="spellEnd"/>
      <w:r w:rsidR="000057BE">
        <w:rPr>
          <w:rFonts w:ascii="Segoe UI" w:hAnsi="Segoe UI" w:cs="Segoe UI"/>
          <w:szCs w:val="22"/>
        </w:rPr>
        <w:t>, Brampton, Cumbria, CA8 1TN</w:t>
      </w:r>
      <w:r w:rsidR="007809FB" w:rsidRPr="007809FB">
        <w:rPr>
          <w:rFonts w:ascii="Segoe UI" w:hAnsi="Segoe UI" w:cs="Segoe UI"/>
          <w:szCs w:val="22"/>
        </w:rPr>
        <w:t xml:space="preserve"> </w:t>
      </w:r>
      <w:r w:rsidR="007809FB">
        <w:rPr>
          <w:rFonts w:ascii="Segoe UI" w:hAnsi="Segoe UI" w:cs="Segoe UI"/>
          <w:szCs w:val="22"/>
        </w:rPr>
        <w:t>or via email on pam.murray@wcf.co.uk</w:t>
      </w:r>
      <w:r w:rsidR="009172BE">
        <w:rPr>
          <w:rFonts w:ascii="Segoe UI" w:hAnsi="Segoe UI" w:cs="Segoe UI"/>
          <w:szCs w:val="22"/>
        </w:rPr>
        <w:t>.</w:t>
      </w:r>
    </w:p>
    <w:p w14:paraId="3997C080" w14:textId="77777777" w:rsidR="004F3DA2" w:rsidRPr="00B543B9" w:rsidRDefault="004F3DA2" w:rsidP="007B57C6">
      <w:pPr>
        <w:pStyle w:val="BodyText"/>
        <w:rPr>
          <w:rFonts w:ascii="Segoe UI" w:hAnsi="Segoe UI" w:cs="Segoe UI"/>
          <w:b/>
        </w:rPr>
      </w:pPr>
      <w:r w:rsidRPr="00B543B9">
        <w:rPr>
          <w:rFonts w:ascii="Segoe UI" w:hAnsi="Segoe UI" w:cs="Segoe UI"/>
          <w:b/>
        </w:rPr>
        <w:t>Accuracy of personal data</w:t>
      </w:r>
    </w:p>
    <w:p w14:paraId="0DC0AF3E" w14:textId="77777777" w:rsidR="00FB2617" w:rsidRPr="00B543B9" w:rsidRDefault="009B3A4D" w:rsidP="007B57C6">
      <w:pPr>
        <w:pStyle w:val="BodyText"/>
        <w:rPr>
          <w:rFonts w:ascii="Segoe UI" w:hAnsi="Segoe UI" w:cs="Segoe UI"/>
        </w:rPr>
      </w:pPr>
      <w:r w:rsidRPr="00B543B9">
        <w:rPr>
          <w:rFonts w:ascii="Segoe UI" w:hAnsi="Segoe UI" w:cs="Segoe UI"/>
        </w:rPr>
        <w:t>We try to ensure that the information we hold about you is accurate and kept up-to-date</w:t>
      </w:r>
      <w:r w:rsidR="00844A81">
        <w:rPr>
          <w:rFonts w:ascii="Segoe UI" w:hAnsi="Segoe UI" w:cs="Segoe UI"/>
        </w:rPr>
        <w:t xml:space="preserve"> and may ask you to re-confirm certain information when you place an order.</w:t>
      </w:r>
      <w:r w:rsidRPr="00B543B9">
        <w:rPr>
          <w:rFonts w:ascii="Segoe UI" w:hAnsi="Segoe UI" w:cs="Segoe UI"/>
        </w:rPr>
        <w:t xml:space="preserve"> However, if </w:t>
      </w:r>
      <w:r w:rsidR="000B7A2F" w:rsidRPr="00B543B9">
        <w:rPr>
          <w:rFonts w:ascii="Segoe UI" w:hAnsi="Segoe UI" w:cs="Segoe UI"/>
        </w:rPr>
        <w:t xml:space="preserve">at any time </w:t>
      </w:r>
      <w:r w:rsidRPr="00B543B9">
        <w:rPr>
          <w:rFonts w:ascii="Segoe UI" w:hAnsi="Segoe UI" w:cs="Segoe UI"/>
        </w:rPr>
        <w:t xml:space="preserve">you believe that any information we are holding about you is inaccurate, out-of-date or incomplete, please notify us </w:t>
      </w:r>
      <w:r w:rsidR="00D96909">
        <w:rPr>
          <w:rFonts w:ascii="Segoe UI" w:hAnsi="Segoe UI" w:cs="Segoe UI"/>
        </w:rPr>
        <w:t xml:space="preserve">in writing </w:t>
      </w:r>
      <w:r w:rsidR="00171EBC">
        <w:rPr>
          <w:rFonts w:ascii="Segoe UI" w:hAnsi="Segoe UI" w:cs="Segoe UI"/>
        </w:rPr>
        <w:t xml:space="preserve">via </w:t>
      </w:r>
      <w:r w:rsidR="001476DD" w:rsidRPr="001476DD">
        <w:rPr>
          <w:rFonts w:ascii="Segoe UI" w:hAnsi="Segoe UI" w:cs="Segoe UI"/>
        </w:rPr>
        <w:t>WCF Fuels North West, Station Goods Yard, Warton Road, Carnforth, Lancashire, LA5 9EU</w:t>
      </w:r>
      <w:r w:rsidR="00D96909">
        <w:rPr>
          <w:rFonts w:ascii="Segoe UI" w:hAnsi="Segoe UI" w:cs="Segoe UI"/>
        </w:rPr>
        <w:t xml:space="preserve">, by calling </w:t>
      </w:r>
      <w:r w:rsidR="009E35AF">
        <w:rPr>
          <w:rFonts w:ascii="Segoe UI" w:hAnsi="Segoe UI" w:cs="Segoe UI"/>
        </w:rPr>
        <w:t>01524 733669</w:t>
      </w:r>
      <w:r w:rsidR="009C5B22">
        <w:rPr>
          <w:rFonts w:ascii="Segoe UI" w:hAnsi="Segoe UI" w:cs="Segoe UI"/>
        </w:rPr>
        <w:t xml:space="preserve"> </w:t>
      </w:r>
      <w:r w:rsidR="00481E8B">
        <w:rPr>
          <w:rFonts w:ascii="Segoe UI" w:hAnsi="Segoe UI" w:cs="Segoe UI"/>
        </w:rPr>
        <w:t>or via email at</w:t>
      </w:r>
      <w:r w:rsidR="009C5B22">
        <w:rPr>
          <w:rFonts w:ascii="Segoe UI" w:hAnsi="Segoe UI" w:cs="Segoe UI"/>
        </w:rPr>
        <w:t xml:space="preserve"> </w:t>
      </w:r>
      <w:hyperlink r:id="rId9" w:history="1">
        <w:r w:rsidR="00872E69" w:rsidRPr="001E3D3A">
          <w:rPr>
            <w:rStyle w:val="Hyperlink"/>
            <w:rFonts w:ascii="Segoe UI" w:hAnsi="Segoe UI" w:cs="Segoe UI"/>
          </w:rPr>
          <w:t>sales@wcfnw.co.uk</w:t>
        </w:r>
      </w:hyperlink>
      <w:r w:rsidR="00481E8B">
        <w:rPr>
          <w:rFonts w:ascii="Segoe UI" w:hAnsi="Segoe UI" w:cs="Segoe UI"/>
        </w:rPr>
        <w:t xml:space="preserve"> </w:t>
      </w:r>
      <w:r w:rsidRPr="00B543B9">
        <w:rPr>
          <w:rFonts w:ascii="Segoe UI" w:hAnsi="Segoe UI" w:cs="Segoe UI"/>
        </w:rPr>
        <w:t>as soon as possible. We will promptly correct or delete any information found to be incorrect.</w:t>
      </w:r>
    </w:p>
    <w:p w14:paraId="340F8E9A" w14:textId="77777777" w:rsidR="004F3DA2" w:rsidRPr="00B543B9" w:rsidRDefault="004F3DA2" w:rsidP="007B57C6">
      <w:pPr>
        <w:pStyle w:val="BodyText"/>
        <w:rPr>
          <w:rFonts w:ascii="Segoe UI" w:hAnsi="Segoe UI" w:cs="Segoe UI"/>
          <w:b/>
        </w:rPr>
      </w:pPr>
      <w:r w:rsidRPr="00B543B9">
        <w:rPr>
          <w:rFonts w:ascii="Segoe UI" w:hAnsi="Segoe UI" w:cs="Segoe UI"/>
          <w:b/>
        </w:rPr>
        <w:t>Security</w:t>
      </w:r>
    </w:p>
    <w:p w14:paraId="53DE82CF" w14:textId="77777777" w:rsidR="002F62EF" w:rsidRPr="00B543B9" w:rsidRDefault="002F62EF" w:rsidP="007B57C6">
      <w:pPr>
        <w:pStyle w:val="BodyText"/>
        <w:rPr>
          <w:rFonts w:ascii="Segoe UI" w:hAnsi="Segoe UI" w:cs="Segoe UI"/>
        </w:rPr>
      </w:pPr>
      <w:r w:rsidRPr="00B543B9">
        <w:rPr>
          <w:rFonts w:ascii="Segoe UI" w:hAnsi="Segoe UI" w:cs="Segoe UI"/>
        </w:rPr>
        <w:t xml:space="preserve">We have put in place what we consider to be appropriate security measures against unlawful or unauthorised processing of </w:t>
      </w:r>
      <w:r w:rsidR="000B7A2F" w:rsidRPr="00B543B9">
        <w:rPr>
          <w:rFonts w:ascii="Segoe UI" w:hAnsi="Segoe UI" w:cs="Segoe UI"/>
        </w:rPr>
        <w:t xml:space="preserve">the </w:t>
      </w:r>
      <w:r w:rsidRPr="00B543B9">
        <w:rPr>
          <w:rFonts w:ascii="Segoe UI" w:hAnsi="Segoe UI" w:cs="Segoe UI"/>
        </w:rPr>
        <w:t>personal data we hold</w:t>
      </w:r>
      <w:r w:rsidR="000B7A2F" w:rsidRPr="00B543B9">
        <w:rPr>
          <w:rFonts w:ascii="Segoe UI" w:hAnsi="Segoe UI" w:cs="Segoe UI"/>
        </w:rPr>
        <w:t xml:space="preserve"> about you</w:t>
      </w:r>
      <w:r w:rsidRPr="00B543B9">
        <w:rPr>
          <w:rFonts w:ascii="Segoe UI" w:hAnsi="Segoe UI" w:cs="Segoe UI"/>
        </w:rPr>
        <w:t xml:space="preserve">, and against the accidental loss of, or damage to, </w:t>
      </w:r>
      <w:r w:rsidR="000B7A2F" w:rsidRPr="00B543B9">
        <w:rPr>
          <w:rFonts w:ascii="Segoe UI" w:hAnsi="Segoe UI" w:cs="Segoe UI"/>
        </w:rPr>
        <w:t xml:space="preserve">such </w:t>
      </w:r>
      <w:r w:rsidRPr="00B543B9">
        <w:rPr>
          <w:rFonts w:ascii="Segoe UI" w:hAnsi="Segoe UI" w:cs="Segoe UI"/>
        </w:rPr>
        <w:t>personal data.</w:t>
      </w:r>
    </w:p>
    <w:p w14:paraId="1A4D2960" w14:textId="77777777" w:rsidR="00745661" w:rsidRPr="00B543B9" w:rsidRDefault="00745661" w:rsidP="000B7A2F">
      <w:pPr>
        <w:pStyle w:val="BodyText"/>
        <w:keepNext/>
        <w:keepLines/>
        <w:rPr>
          <w:rFonts w:ascii="Segoe UI" w:hAnsi="Segoe UI" w:cs="Segoe UI"/>
          <w:b/>
        </w:rPr>
      </w:pPr>
      <w:r w:rsidRPr="00B543B9">
        <w:rPr>
          <w:rFonts w:ascii="Segoe UI" w:hAnsi="Segoe UI" w:cs="Segoe UI"/>
          <w:b/>
        </w:rPr>
        <w:t>Transferring personal data outside the EEA</w:t>
      </w:r>
    </w:p>
    <w:p w14:paraId="1D390A1D" w14:textId="77777777" w:rsidR="000F4C69" w:rsidRDefault="000F4C69" w:rsidP="000F4C69">
      <w:pPr>
        <w:pStyle w:val="BodyText"/>
        <w:keepNext/>
        <w:keepLines/>
        <w:rPr>
          <w:rFonts w:ascii="Segoe UI" w:hAnsi="Segoe UI" w:cs="Segoe UI"/>
        </w:rPr>
      </w:pPr>
      <w:r>
        <w:rPr>
          <w:rFonts w:ascii="Segoe UI" w:hAnsi="Segoe UI" w:cs="Segoe UI"/>
        </w:rPr>
        <w:t xml:space="preserve">Except if appropriate safeguards are in place that are in accordance with applicable law (including Articles 44 to 50 of the EU General Data Protection Regulation 2016/679), we will not transfer any personal data to a country outside of the European Economic Area ("EEA") or to a person based outside the EEA. Such safeguards may include us or one of our data processors entering into EU Standard Contractual Clauses (or their equivalent in the UK) with a third party outside the EEA to whom personal information is being transferred. Further information about the safeguards we may apply can be obtained by contacting the Company Secretary at WCF Ltd, </w:t>
      </w:r>
      <w:proofErr w:type="spellStart"/>
      <w:r>
        <w:rPr>
          <w:rFonts w:ascii="Segoe UI" w:hAnsi="Segoe UI" w:cs="Segoe UI"/>
        </w:rPr>
        <w:t>Crawhall</w:t>
      </w:r>
      <w:proofErr w:type="spellEnd"/>
      <w:r>
        <w:rPr>
          <w:rFonts w:ascii="Segoe UI" w:hAnsi="Segoe UI" w:cs="Segoe UI"/>
        </w:rPr>
        <w:t xml:space="preserve">, Brampton, Cumbria, CA8 1TN </w:t>
      </w:r>
      <w:r>
        <w:rPr>
          <w:rFonts w:ascii="Segoe UI" w:hAnsi="Segoe UI" w:cs="Segoe UI"/>
          <w:szCs w:val="22"/>
        </w:rPr>
        <w:t>or via email on pam.murray@wcf.co.uk</w:t>
      </w:r>
      <w:r>
        <w:rPr>
          <w:rFonts w:ascii="Segoe UI" w:hAnsi="Segoe UI" w:cs="Segoe UI"/>
        </w:rPr>
        <w:t>.</w:t>
      </w:r>
    </w:p>
    <w:p w14:paraId="3045C3E4" w14:textId="77777777" w:rsidR="004F3DA2" w:rsidRPr="00B543B9" w:rsidRDefault="004F3DA2" w:rsidP="008624BC">
      <w:pPr>
        <w:pStyle w:val="BodyText"/>
        <w:keepNext/>
        <w:keepLines/>
        <w:rPr>
          <w:rFonts w:ascii="Segoe UI" w:hAnsi="Segoe UI" w:cs="Segoe UI"/>
          <w:b/>
        </w:rPr>
      </w:pPr>
      <w:r w:rsidRPr="00B543B9">
        <w:rPr>
          <w:rFonts w:ascii="Segoe UI" w:hAnsi="Segoe UI" w:cs="Segoe UI"/>
          <w:b/>
        </w:rPr>
        <w:t>Retention of data</w:t>
      </w:r>
    </w:p>
    <w:p w14:paraId="7F78D4FF" w14:textId="77777777" w:rsidR="003C33CB" w:rsidRDefault="00CA3A22" w:rsidP="007B57C6">
      <w:pPr>
        <w:pStyle w:val="BodyText"/>
        <w:rPr>
          <w:rFonts w:ascii="Segoe UI" w:hAnsi="Segoe UI" w:cs="Segoe UI"/>
          <w:szCs w:val="22"/>
        </w:rPr>
      </w:pPr>
      <w:r>
        <w:rPr>
          <w:rFonts w:ascii="Segoe UI" w:hAnsi="Segoe UI" w:cs="Segoe UI"/>
          <w:szCs w:val="22"/>
        </w:rPr>
        <w:t xml:space="preserve">We are committed to ensuring that we do not retain personal data for any longer than is necessary for the purposes for which it was obtained. </w:t>
      </w:r>
      <w:r w:rsidR="00470354" w:rsidRPr="00470354">
        <w:rPr>
          <w:rFonts w:ascii="Segoe UI" w:hAnsi="Segoe UI" w:cs="Segoe UI"/>
          <w:szCs w:val="22"/>
        </w:rPr>
        <w:t>In the majority of cases</w:t>
      </w:r>
      <w:r w:rsidR="006378D5">
        <w:rPr>
          <w:rFonts w:ascii="Segoe UI" w:hAnsi="Segoe UI" w:cs="Segoe UI"/>
          <w:szCs w:val="22"/>
        </w:rPr>
        <w:t>,</w:t>
      </w:r>
      <w:r w:rsidR="00470354" w:rsidRPr="00470354">
        <w:rPr>
          <w:rFonts w:ascii="Segoe UI" w:hAnsi="Segoe UI" w:cs="Segoe UI"/>
          <w:szCs w:val="22"/>
        </w:rPr>
        <w:t xml:space="preserve"> all personal </w:t>
      </w:r>
      <w:r w:rsidR="00470354">
        <w:rPr>
          <w:rFonts w:ascii="Segoe UI" w:hAnsi="Segoe UI" w:cs="Segoe UI"/>
          <w:szCs w:val="22"/>
        </w:rPr>
        <w:t>data about you will be deleted 6</w:t>
      </w:r>
      <w:r w:rsidR="00470354" w:rsidRPr="00470354">
        <w:rPr>
          <w:rFonts w:ascii="Segoe UI" w:hAnsi="Segoe UI" w:cs="Segoe UI"/>
          <w:szCs w:val="22"/>
        </w:rPr>
        <w:t xml:space="preserve"> years after </w:t>
      </w:r>
      <w:r w:rsidR="00470354">
        <w:rPr>
          <w:rFonts w:ascii="Segoe UI" w:hAnsi="Segoe UI" w:cs="Segoe UI"/>
          <w:szCs w:val="22"/>
        </w:rPr>
        <w:t xml:space="preserve">the date of </w:t>
      </w:r>
      <w:r w:rsidR="00470354" w:rsidRPr="00470354">
        <w:rPr>
          <w:rFonts w:ascii="Segoe UI" w:hAnsi="Segoe UI" w:cs="Segoe UI"/>
          <w:szCs w:val="22"/>
        </w:rPr>
        <w:t xml:space="preserve">your </w:t>
      </w:r>
      <w:r w:rsidR="00470354">
        <w:rPr>
          <w:rFonts w:ascii="Segoe UI" w:hAnsi="Segoe UI" w:cs="Segoe UI"/>
          <w:szCs w:val="22"/>
        </w:rPr>
        <w:t>last order. C</w:t>
      </w:r>
      <w:r w:rsidR="002252D9">
        <w:rPr>
          <w:rFonts w:ascii="Segoe UI" w:hAnsi="Segoe UI" w:cs="Segoe UI"/>
          <w:szCs w:val="22"/>
        </w:rPr>
        <w:t>redit card tokens are held until expiry of the credit card.</w:t>
      </w:r>
    </w:p>
    <w:p w14:paraId="59902C4D" w14:textId="77777777" w:rsidR="00C50328" w:rsidRPr="00B543B9" w:rsidRDefault="00C50328" w:rsidP="007B57C6">
      <w:pPr>
        <w:pStyle w:val="BodyText"/>
        <w:rPr>
          <w:rFonts w:ascii="Segoe UI" w:hAnsi="Segoe UI" w:cs="Segoe UI"/>
          <w:szCs w:val="22"/>
        </w:rPr>
      </w:pPr>
      <w:r>
        <w:rPr>
          <w:rFonts w:ascii="Segoe UI" w:hAnsi="Segoe UI" w:cs="Segoe UI"/>
          <w:szCs w:val="22"/>
        </w:rPr>
        <w:t xml:space="preserve">You can update your marketing preferences at any time by </w:t>
      </w:r>
      <w:r w:rsidR="000F422F">
        <w:rPr>
          <w:rFonts w:ascii="Segoe UI" w:hAnsi="Segoe UI" w:cs="Segoe UI"/>
          <w:szCs w:val="22"/>
        </w:rPr>
        <w:t>using one of the methods outlined above</w:t>
      </w:r>
      <w:r>
        <w:rPr>
          <w:rFonts w:ascii="Segoe UI" w:hAnsi="Segoe UI" w:cs="Segoe UI"/>
          <w:szCs w:val="22"/>
        </w:rPr>
        <w:t>.</w:t>
      </w:r>
    </w:p>
    <w:p w14:paraId="0B0074F2" w14:textId="77777777" w:rsidR="00803527" w:rsidRPr="0015211E" w:rsidRDefault="00803527" w:rsidP="00803527">
      <w:pPr>
        <w:pStyle w:val="BodyText"/>
        <w:rPr>
          <w:rFonts w:ascii="Segoe UI" w:hAnsi="Segoe UI" w:cs="Segoe UI"/>
          <w:b/>
        </w:rPr>
      </w:pPr>
      <w:r w:rsidRPr="0015211E">
        <w:rPr>
          <w:rFonts w:ascii="Segoe UI" w:hAnsi="Segoe UI" w:cs="Segoe UI"/>
          <w:b/>
        </w:rPr>
        <w:t>Third Party Links</w:t>
      </w:r>
    </w:p>
    <w:p w14:paraId="2B931BC4" w14:textId="77777777" w:rsidR="00803527" w:rsidRPr="00803527" w:rsidRDefault="00803527" w:rsidP="00D61006">
      <w:pPr>
        <w:pStyle w:val="BodyText"/>
        <w:rPr>
          <w:rFonts w:ascii="Segoe UI" w:hAnsi="Segoe UI" w:cs="Segoe UI"/>
        </w:rPr>
      </w:pPr>
      <w:r>
        <w:rPr>
          <w:rFonts w:ascii="Segoe UI" w:hAnsi="Segoe UI" w:cs="Segoe UI"/>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459CFC5A" w14:textId="77777777" w:rsidR="000307D3" w:rsidRPr="00B543B9" w:rsidRDefault="000307D3" w:rsidP="00D61006">
      <w:pPr>
        <w:pStyle w:val="BodyText"/>
        <w:rPr>
          <w:rFonts w:ascii="Segoe UI" w:hAnsi="Segoe UI" w:cs="Segoe UI"/>
          <w:b/>
        </w:rPr>
      </w:pPr>
      <w:r w:rsidRPr="00B543B9">
        <w:rPr>
          <w:rFonts w:ascii="Segoe UI" w:hAnsi="Segoe UI" w:cs="Segoe UI"/>
          <w:b/>
        </w:rPr>
        <w:t>Changes to this policy</w:t>
      </w:r>
    </w:p>
    <w:p w14:paraId="3289F3D8" w14:textId="77777777" w:rsidR="00E94B0E" w:rsidRPr="00B543B9" w:rsidRDefault="00E94B0E" w:rsidP="00D61006">
      <w:pPr>
        <w:pStyle w:val="BodyText"/>
        <w:rPr>
          <w:rFonts w:ascii="Segoe UI" w:hAnsi="Segoe UI" w:cs="Segoe UI"/>
        </w:rPr>
      </w:pPr>
      <w:r w:rsidRPr="00B543B9">
        <w:rPr>
          <w:rFonts w:ascii="Segoe UI" w:hAnsi="Segoe UI" w:cs="Segoe UI"/>
        </w:rPr>
        <w:t xml:space="preserve">We may make </w:t>
      </w:r>
      <w:r w:rsidRPr="00B543B9">
        <w:rPr>
          <w:rFonts w:ascii="Segoe UI" w:hAnsi="Segoe UI" w:cs="Segoe UI"/>
          <w:szCs w:val="22"/>
        </w:rPr>
        <w:t>changes</w:t>
      </w:r>
      <w:r w:rsidR="00B61FF0">
        <w:rPr>
          <w:rFonts w:ascii="Segoe UI" w:hAnsi="Segoe UI" w:cs="Segoe UI"/>
        </w:rPr>
        <w:t xml:space="preserve"> to this </w:t>
      </w:r>
      <w:r w:rsidR="00A92338">
        <w:rPr>
          <w:rFonts w:ascii="Segoe UI" w:hAnsi="Segoe UI" w:cs="Segoe UI"/>
        </w:rPr>
        <w:t>Privacy</w:t>
      </w:r>
      <w:r w:rsidR="00B61FF0">
        <w:rPr>
          <w:rFonts w:ascii="Segoe UI" w:hAnsi="Segoe UI" w:cs="Segoe UI"/>
        </w:rPr>
        <w:t xml:space="preserve"> P</w:t>
      </w:r>
      <w:r w:rsidRPr="00B543B9">
        <w:rPr>
          <w:rFonts w:ascii="Segoe UI" w:hAnsi="Segoe UI" w:cs="Segoe UI"/>
        </w:rPr>
        <w:t>olicy at any time.</w:t>
      </w:r>
      <w:r w:rsidR="00177F13" w:rsidRPr="00B543B9">
        <w:rPr>
          <w:rFonts w:ascii="Segoe UI" w:hAnsi="Segoe UI" w:cs="Segoe UI"/>
        </w:rPr>
        <w:t xml:space="preserve"> Any changes we make will be posted on this page and, where appropriate, notified to yo</w:t>
      </w:r>
      <w:r w:rsidR="00D51038">
        <w:rPr>
          <w:rFonts w:ascii="Segoe UI" w:hAnsi="Segoe UI" w:cs="Segoe UI"/>
        </w:rPr>
        <w:t xml:space="preserve">u in writing. Please refer </w:t>
      </w:r>
      <w:r w:rsidR="00177F13" w:rsidRPr="00B543B9">
        <w:rPr>
          <w:rFonts w:ascii="Segoe UI" w:hAnsi="Segoe UI" w:cs="Segoe UI"/>
        </w:rPr>
        <w:t xml:space="preserve">to this page regularly to see any changes or updates to this policy. </w:t>
      </w:r>
    </w:p>
    <w:p w14:paraId="715C7590" w14:textId="77777777" w:rsidR="000307D3" w:rsidRPr="00B543B9" w:rsidRDefault="000307D3" w:rsidP="00D61006">
      <w:pPr>
        <w:pStyle w:val="BodyText"/>
        <w:rPr>
          <w:rFonts w:ascii="Segoe UI" w:hAnsi="Segoe UI" w:cs="Segoe UI"/>
          <w:b/>
        </w:rPr>
      </w:pPr>
      <w:r w:rsidRPr="00B543B9">
        <w:rPr>
          <w:rFonts w:ascii="Segoe UI" w:hAnsi="Segoe UI" w:cs="Segoe UI"/>
          <w:b/>
        </w:rPr>
        <w:t>Contact</w:t>
      </w:r>
    </w:p>
    <w:p w14:paraId="03171C30" w14:textId="77777777" w:rsidR="00924F57" w:rsidRPr="00B543B9" w:rsidRDefault="00924F57" w:rsidP="00D61006">
      <w:pPr>
        <w:pStyle w:val="BodyText"/>
        <w:rPr>
          <w:rFonts w:ascii="Segoe UI" w:hAnsi="Segoe UI" w:cs="Segoe UI"/>
        </w:rPr>
      </w:pPr>
      <w:r w:rsidRPr="00B543B9">
        <w:rPr>
          <w:rFonts w:ascii="Segoe UI" w:hAnsi="Segoe UI" w:cs="Segoe UI"/>
        </w:rPr>
        <w:t xml:space="preserve">If you have any queries about this policy or your </w:t>
      </w:r>
      <w:r w:rsidR="000B7A2F" w:rsidRPr="00B543B9">
        <w:rPr>
          <w:rFonts w:ascii="Segoe UI" w:hAnsi="Segoe UI" w:cs="Segoe UI"/>
        </w:rPr>
        <w:t xml:space="preserve">personal </w:t>
      </w:r>
      <w:r w:rsidRPr="00B543B9">
        <w:rPr>
          <w:rFonts w:ascii="Segoe UI" w:hAnsi="Segoe UI" w:cs="Segoe UI"/>
        </w:rPr>
        <w:t xml:space="preserve">data, or you wish to submit an access request or raise a complaint about the way your personal </w:t>
      </w:r>
      <w:r w:rsidR="000B7A2F" w:rsidRPr="00B543B9">
        <w:rPr>
          <w:rFonts w:ascii="Segoe UI" w:hAnsi="Segoe UI" w:cs="Segoe UI"/>
        </w:rPr>
        <w:t xml:space="preserve">data </w:t>
      </w:r>
      <w:r w:rsidRPr="00B543B9">
        <w:rPr>
          <w:rFonts w:ascii="Segoe UI" w:hAnsi="Segoe UI" w:cs="Segoe UI"/>
        </w:rPr>
        <w:t xml:space="preserve">has been handled, please do so in writing and address this to </w:t>
      </w:r>
      <w:r w:rsidR="008700A2">
        <w:rPr>
          <w:rFonts w:ascii="Segoe UI" w:hAnsi="Segoe UI" w:cs="Segoe UI"/>
        </w:rPr>
        <w:t>t</w:t>
      </w:r>
      <w:r w:rsidR="00F6611F">
        <w:rPr>
          <w:rFonts w:ascii="Segoe UI" w:hAnsi="Segoe UI" w:cs="Segoe UI"/>
        </w:rPr>
        <w:t xml:space="preserve">he Company Secretary, WCF Ltd, </w:t>
      </w:r>
      <w:proofErr w:type="spellStart"/>
      <w:r w:rsidR="00F6611F">
        <w:rPr>
          <w:rFonts w:ascii="Segoe UI" w:hAnsi="Segoe UI" w:cs="Segoe UI"/>
        </w:rPr>
        <w:t>Crawhall</w:t>
      </w:r>
      <w:proofErr w:type="spellEnd"/>
      <w:r w:rsidR="00F6611F">
        <w:rPr>
          <w:rFonts w:ascii="Segoe UI" w:hAnsi="Segoe UI" w:cs="Segoe UI"/>
        </w:rPr>
        <w:t>, Brampton, Cumbria, CA8 1TN</w:t>
      </w:r>
      <w:r w:rsidR="008C48E5">
        <w:rPr>
          <w:rFonts w:ascii="Segoe UI" w:hAnsi="Segoe UI" w:cs="Segoe UI"/>
        </w:rPr>
        <w:t xml:space="preserve"> </w:t>
      </w:r>
      <w:r w:rsidR="008C48E5">
        <w:rPr>
          <w:rFonts w:ascii="Segoe UI" w:hAnsi="Segoe UI" w:cs="Segoe UI"/>
          <w:szCs w:val="22"/>
        </w:rPr>
        <w:t>or via email on pam.murray@wcf.co.uk</w:t>
      </w:r>
      <w:r w:rsidRPr="00B543B9">
        <w:rPr>
          <w:rFonts w:ascii="Segoe UI" w:hAnsi="Segoe UI" w:cs="Segoe UI"/>
        </w:rPr>
        <w:t>.</w:t>
      </w:r>
    </w:p>
    <w:p w14:paraId="28A10F1E" w14:textId="77777777" w:rsidR="008624BC" w:rsidRPr="00B543B9" w:rsidRDefault="008624BC" w:rsidP="00D61006">
      <w:pPr>
        <w:pStyle w:val="BodyText"/>
        <w:rPr>
          <w:rFonts w:ascii="Segoe UI" w:hAnsi="Segoe UI" w:cs="Segoe UI"/>
          <w:b/>
        </w:rPr>
      </w:pPr>
      <w:r w:rsidRPr="00B543B9">
        <w:rPr>
          <w:rFonts w:ascii="Segoe UI" w:hAnsi="Segoe UI" w:cs="Segoe UI"/>
          <w:b/>
        </w:rPr>
        <w:t>Complaints</w:t>
      </w:r>
    </w:p>
    <w:p w14:paraId="45CDB5C9" w14:textId="77777777" w:rsidR="00917F36" w:rsidRPr="00B543B9" w:rsidRDefault="00917F36" w:rsidP="00D61006">
      <w:pPr>
        <w:pStyle w:val="BodyText"/>
        <w:rPr>
          <w:rFonts w:ascii="Segoe UI" w:hAnsi="Segoe UI" w:cs="Segoe UI"/>
        </w:rPr>
      </w:pPr>
      <w:r w:rsidRPr="00B543B9">
        <w:rPr>
          <w:rFonts w:ascii="Segoe UI" w:hAnsi="Segoe UI" w:cs="Segoe UI"/>
        </w:rPr>
        <w:t xml:space="preserve">If you are not satisfied with our response to any queries or complaints you raise with us or believe we are not processing your personal data in accordance with the Data Protection Laws you </w:t>
      </w:r>
      <w:r w:rsidR="000B7A2F" w:rsidRPr="00B543B9">
        <w:rPr>
          <w:rFonts w:ascii="Segoe UI" w:hAnsi="Segoe UI" w:cs="Segoe UI"/>
        </w:rPr>
        <w:t xml:space="preserve">have the right to lodge a complaint at </w:t>
      </w:r>
      <w:r w:rsidRPr="00B543B9">
        <w:rPr>
          <w:rFonts w:ascii="Segoe UI" w:hAnsi="Segoe UI" w:cs="Segoe UI"/>
        </w:rPr>
        <w:t>the Information Commissioner’s Office (</w:t>
      </w:r>
      <w:hyperlink r:id="rId10" w:history="1">
        <w:r w:rsidRPr="00B543B9">
          <w:rPr>
            <w:rStyle w:val="Hyperlink"/>
            <w:rFonts w:ascii="Segoe UI" w:hAnsi="Segoe UI" w:cs="Segoe UI"/>
          </w:rPr>
          <w:t>https://ico.org.uk/</w:t>
        </w:r>
      </w:hyperlink>
      <w:r w:rsidRPr="00B543B9">
        <w:rPr>
          <w:rFonts w:ascii="Segoe UI" w:hAnsi="Segoe UI" w:cs="Segoe UI"/>
        </w:rPr>
        <w:t xml:space="preserve">). </w:t>
      </w:r>
    </w:p>
    <w:sectPr w:rsidR="00917F36" w:rsidRPr="00B543B9" w:rsidSect="0030428A">
      <w:headerReference w:type="even" r:id="rId11"/>
      <w:headerReference w:type="default" r:id="rId12"/>
      <w:footerReference w:type="even" r:id="rId13"/>
      <w:footerReference w:type="default" r:id="rId14"/>
      <w:headerReference w:type="first" r:id="rId15"/>
      <w:footerReference w:type="first" r:id="rId16"/>
      <w:pgSz w:w="11906" w:h="16838" w:code="9"/>
      <w:pgMar w:top="1440" w:right="1514" w:bottom="1440" w:left="1514"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9B9C2" w14:textId="77777777" w:rsidR="00F57807" w:rsidRDefault="00F57807" w:rsidP="002A63BC">
      <w:r>
        <w:separator/>
      </w:r>
    </w:p>
  </w:endnote>
  <w:endnote w:type="continuationSeparator" w:id="0">
    <w:p w14:paraId="0BBF1539" w14:textId="77777777" w:rsidR="00F57807" w:rsidRDefault="00F57807" w:rsidP="002A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4293" w14:textId="77777777" w:rsidR="00E47F2A" w:rsidRDefault="00E4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D39B" w14:textId="77777777" w:rsidR="006F4976" w:rsidRPr="009E23CA" w:rsidRDefault="006F4976" w:rsidP="006F4976">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26EB" w14:textId="77777777" w:rsidR="003C2F84" w:rsidRDefault="003C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D873F" w14:textId="77777777" w:rsidR="00F57807" w:rsidRDefault="00F57807" w:rsidP="002A63BC">
      <w:r>
        <w:separator/>
      </w:r>
    </w:p>
  </w:footnote>
  <w:footnote w:type="continuationSeparator" w:id="0">
    <w:p w14:paraId="3AE96AB4" w14:textId="77777777" w:rsidR="00F57807" w:rsidRDefault="00F57807" w:rsidP="002A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54E7" w14:textId="77777777" w:rsidR="00E47F2A" w:rsidRDefault="00E47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CA12D" w14:textId="77777777" w:rsidR="00E47F2A" w:rsidRDefault="00E47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60"/>
      <w:gridCol w:w="2959"/>
      <w:gridCol w:w="2959"/>
    </w:tblGrid>
    <w:tr w:rsidR="006F4EDE" w14:paraId="71530742" w14:textId="77777777" w:rsidTr="009E3F33">
      <w:tc>
        <w:tcPr>
          <w:tcW w:w="2977" w:type="dxa"/>
        </w:tcPr>
        <w:sdt>
          <w:sdtPr>
            <w:alias w:val="Logo"/>
            <w:tag w:val="Logo"/>
            <w:id w:val="-540132916"/>
            <w:showingPlcHdr/>
            <w:docPartList>
              <w:docPartGallery w:val="Custom 1"/>
              <w:docPartCategory w:val="Logo"/>
            </w:docPartList>
          </w:sdtPr>
          <w:sdtEndPr/>
          <w:sdtContent>
            <w:p w14:paraId="5CDE96A1" w14:textId="77777777" w:rsidR="006F4EDE" w:rsidRDefault="00A06D19" w:rsidP="004067DC">
              <w:pPr>
                <w:pStyle w:val="Header"/>
                <w:jc w:val="left"/>
              </w:pPr>
              <w:r>
                <w:t xml:space="preserve">     </w:t>
              </w:r>
            </w:p>
          </w:sdtContent>
        </w:sdt>
      </w:tc>
      <w:tc>
        <w:tcPr>
          <w:tcW w:w="2977" w:type="dxa"/>
        </w:tcPr>
        <w:p w14:paraId="62458F54" w14:textId="77777777" w:rsidR="006F4EDE" w:rsidRDefault="006F4EDE" w:rsidP="004067DC">
          <w:pPr>
            <w:pStyle w:val="Header"/>
            <w:jc w:val="right"/>
          </w:pPr>
        </w:p>
      </w:tc>
      <w:tc>
        <w:tcPr>
          <w:tcW w:w="2977" w:type="dxa"/>
        </w:tcPr>
        <w:p w14:paraId="2198787D" w14:textId="77777777" w:rsidR="006F4EDE" w:rsidRDefault="006F4EDE" w:rsidP="004067DC">
          <w:pPr>
            <w:pStyle w:val="Header"/>
            <w:jc w:val="right"/>
          </w:pPr>
        </w:p>
      </w:tc>
    </w:tr>
  </w:tbl>
  <w:p w14:paraId="194A637E" w14:textId="77777777" w:rsidR="006F4976" w:rsidRDefault="006F4976" w:rsidP="006F497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407"/>
    <w:multiLevelType w:val="multilevel"/>
    <w:tmpl w:val="C9E03064"/>
    <w:styleLink w:val="DMOtherNumberingiList"/>
    <w:lvl w:ilvl="0">
      <w:start w:val="1"/>
      <w:numFmt w:val="lowerRoman"/>
      <w:pStyle w:val="DMOtherNumberingi"/>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3EB0B2E"/>
    <w:multiLevelType w:val="hybridMultilevel"/>
    <w:tmpl w:val="104E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D9F"/>
    <w:multiLevelType w:val="multilevel"/>
    <w:tmpl w:val="8A58DE62"/>
    <w:numStyleLink w:val="DMOtherNumberingaList"/>
  </w:abstractNum>
  <w:abstractNum w:abstractNumId="3" w15:restartNumberingAfterBreak="0">
    <w:nsid w:val="0E521AA6"/>
    <w:multiLevelType w:val="multilevel"/>
    <w:tmpl w:val="A530CE32"/>
    <w:styleLink w:val="DMOtherNumbering1List"/>
    <w:lvl w:ilvl="0">
      <w:start w:val="1"/>
      <w:numFmt w:val="decimal"/>
      <w:pStyle w:val="DMOtherNumbering1"/>
      <w:lvlText w:val="%1."/>
      <w:lvlJc w:val="left"/>
      <w:pPr>
        <w:tabs>
          <w:tab w:val="num" w:pos="833"/>
        </w:tabs>
        <w:ind w:left="833" w:hanging="833"/>
      </w:pPr>
      <w:rPr>
        <w:rFonts w:hint="default"/>
      </w:rPr>
    </w:lvl>
    <w:lvl w:ilvl="1">
      <w:start w:val="1"/>
      <w:numFmt w:val="decimal"/>
      <w:pStyle w:val="DMOtherNumberingLevel2"/>
      <w:lvlText w:val="%1.%2."/>
      <w:lvlJc w:val="left"/>
      <w:pPr>
        <w:tabs>
          <w:tab w:val="num" w:pos="833"/>
        </w:tabs>
        <w:ind w:left="833" w:hanging="833"/>
      </w:pPr>
      <w:rPr>
        <w:rFonts w:hint="default"/>
      </w:rPr>
    </w:lvl>
    <w:lvl w:ilvl="2">
      <w:start w:val="1"/>
      <w:numFmt w:val="decimal"/>
      <w:pStyle w:val="DMOtherNumberingLevel3"/>
      <w:lvlText w:val="%1.%2.%3."/>
      <w:lvlJc w:val="left"/>
      <w:pPr>
        <w:tabs>
          <w:tab w:val="num" w:pos="1667"/>
        </w:tabs>
        <w:ind w:left="1667" w:hanging="834"/>
      </w:pPr>
      <w:rPr>
        <w:rFonts w:hint="default"/>
      </w:rPr>
    </w:lvl>
    <w:lvl w:ilvl="3">
      <w:start w:val="1"/>
      <w:numFmt w:val="lowerLetter"/>
      <w:pStyle w:val="DMOtherNumberingLevel4"/>
      <w:lvlText w:val="(%4)"/>
      <w:lvlJc w:val="left"/>
      <w:pPr>
        <w:tabs>
          <w:tab w:val="num" w:pos="2500"/>
        </w:tabs>
        <w:ind w:left="2500" w:hanging="827"/>
      </w:pPr>
      <w:rPr>
        <w:rFonts w:hint="default"/>
      </w:rPr>
    </w:lvl>
    <w:lvl w:ilvl="4">
      <w:start w:val="1"/>
      <w:numFmt w:val="lowerRoman"/>
      <w:pStyle w:val="DMOtherNumberingLevel5"/>
      <w:lvlText w:val="(%5)"/>
      <w:lvlJc w:val="left"/>
      <w:pPr>
        <w:tabs>
          <w:tab w:val="num" w:pos="3334"/>
        </w:tabs>
        <w:ind w:left="3334" w:hanging="834"/>
      </w:pPr>
      <w:rPr>
        <w:rFonts w:hint="default"/>
      </w:rPr>
    </w:lvl>
    <w:lvl w:ilvl="5">
      <w:start w:val="1"/>
      <w:numFmt w:val="decimal"/>
      <w:pStyle w:val="DMOtherNumberingLevel6"/>
      <w:lvlText w:val="(%6)"/>
      <w:lvlJc w:val="left"/>
      <w:pPr>
        <w:tabs>
          <w:tab w:val="num" w:pos="4167"/>
        </w:tabs>
        <w:ind w:left="4167" w:hanging="833"/>
      </w:pPr>
      <w:rPr>
        <w:rFonts w:hint="default"/>
      </w:rPr>
    </w:lvl>
    <w:lvl w:ilvl="6">
      <w:start w:val="27"/>
      <w:numFmt w:val="lowerLetter"/>
      <w:pStyle w:val="DMOtherNumberingLevel7"/>
      <w:lvlText w:val="(%7)"/>
      <w:lvlJc w:val="left"/>
      <w:pPr>
        <w:tabs>
          <w:tab w:val="num" w:pos="5001"/>
        </w:tabs>
        <w:ind w:left="5001" w:hanging="834"/>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F170C30"/>
    <w:multiLevelType w:val="multilevel"/>
    <w:tmpl w:val="A0B82964"/>
    <w:styleLink w:val="DMBullets"/>
    <w:lvl w:ilvl="0">
      <w:start w:val="1"/>
      <w:numFmt w:val="bullet"/>
      <w:lvlRestart w:val="0"/>
      <w:pStyle w:val="DMBullet1"/>
      <w:lvlText w:val=""/>
      <w:lvlJc w:val="left"/>
      <w:pPr>
        <w:tabs>
          <w:tab w:val="num" w:pos="833"/>
        </w:tabs>
        <w:ind w:left="833" w:hanging="833"/>
      </w:pPr>
      <w:rPr>
        <w:rFonts w:ascii="Wingdings" w:hAnsi="Wingdings" w:hint="default"/>
        <w:sz w:val="24"/>
      </w:rPr>
    </w:lvl>
    <w:lvl w:ilvl="1">
      <w:start w:val="1"/>
      <w:numFmt w:val="bullet"/>
      <w:lvlRestart w:val="0"/>
      <w:pStyle w:val="DMBullet2"/>
      <w:lvlText w:val=""/>
      <w:lvlJc w:val="left"/>
      <w:pPr>
        <w:tabs>
          <w:tab w:val="num" w:pos="1667"/>
        </w:tabs>
        <w:ind w:left="1667" w:hanging="834"/>
      </w:pPr>
      <w:rPr>
        <w:rFonts w:ascii="Wingdings" w:hAnsi="Wingdings" w:hint="default"/>
        <w:sz w:val="24"/>
      </w:rPr>
    </w:lvl>
    <w:lvl w:ilvl="2">
      <w:start w:val="1"/>
      <w:numFmt w:val="bullet"/>
      <w:lvlRestart w:val="0"/>
      <w:pStyle w:val="DMBullet3"/>
      <w:lvlText w:val=""/>
      <w:lvlJc w:val="left"/>
      <w:pPr>
        <w:tabs>
          <w:tab w:val="num" w:pos="2500"/>
        </w:tabs>
        <w:ind w:left="2500" w:hanging="833"/>
      </w:pPr>
      <w:rPr>
        <w:rFonts w:ascii="Wingdings" w:hAnsi="Wingdings" w:hint="default"/>
        <w:sz w:val="24"/>
      </w:rPr>
    </w:lvl>
    <w:lvl w:ilvl="3">
      <w:start w:val="1"/>
      <w:numFmt w:val="bullet"/>
      <w:lvlRestart w:val="0"/>
      <w:pStyle w:val="DMBullet4"/>
      <w:lvlText w:val=""/>
      <w:lvlJc w:val="left"/>
      <w:pPr>
        <w:tabs>
          <w:tab w:val="num" w:pos="3334"/>
        </w:tabs>
        <w:ind w:left="3334" w:hanging="834"/>
      </w:pPr>
      <w:rPr>
        <w:rFonts w:ascii="Wingdings" w:hAnsi="Wingdings" w:hint="default"/>
        <w:sz w:val="24"/>
      </w:rPr>
    </w:lvl>
    <w:lvl w:ilvl="4">
      <w:start w:val="1"/>
      <w:numFmt w:val="bullet"/>
      <w:lvlRestart w:val="0"/>
      <w:pStyle w:val="DMBullet5"/>
      <w:lvlText w:val=""/>
      <w:lvlJc w:val="left"/>
      <w:pPr>
        <w:tabs>
          <w:tab w:val="num" w:pos="4167"/>
        </w:tabs>
        <w:ind w:left="4167" w:hanging="833"/>
      </w:pPr>
      <w:rPr>
        <w:rFonts w:ascii="Wingdings" w:hAnsi="Wingdings" w:hint="default"/>
        <w:sz w:val="24"/>
      </w:rPr>
    </w:lvl>
    <w:lvl w:ilvl="5">
      <w:start w:val="1"/>
      <w:numFmt w:val="bullet"/>
      <w:lvlRestart w:val="0"/>
      <w:pStyle w:val="DMBullet6"/>
      <w:lvlText w:val=""/>
      <w:lvlJc w:val="left"/>
      <w:pPr>
        <w:tabs>
          <w:tab w:val="num" w:pos="5001"/>
        </w:tabs>
        <w:ind w:left="5001" w:hanging="834"/>
      </w:pPr>
      <w:rPr>
        <w:rFonts w:ascii="Wingdings" w:hAnsi="Wingdings" w:hint="default"/>
        <w:sz w:val="24"/>
      </w:rPr>
    </w:lvl>
    <w:lvl w:ilvl="6">
      <w:start w:val="1"/>
      <w:numFmt w:val="bullet"/>
      <w:lvlRestart w:val="0"/>
      <w:pStyle w:val="DMBullet7"/>
      <w:lvlText w:val=""/>
      <w:lvlJc w:val="left"/>
      <w:pPr>
        <w:tabs>
          <w:tab w:val="num" w:pos="5834"/>
        </w:tabs>
        <w:ind w:left="5834" w:hanging="833"/>
      </w:pPr>
      <w:rPr>
        <w:rFonts w:ascii="Wingdings" w:hAnsi="Wingdings" w:hint="default"/>
        <w:sz w:val="24"/>
      </w:rPr>
    </w:lvl>
    <w:lvl w:ilvl="7">
      <w:start w:val="1"/>
      <w:numFmt w:val="bullet"/>
      <w:lvlRestart w:val="0"/>
      <w:lvlText w:val=""/>
      <w:lvlJc w:val="left"/>
      <w:pPr>
        <w:tabs>
          <w:tab w:val="num" w:pos="5760"/>
        </w:tabs>
        <w:ind w:left="5760" w:hanging="720"/>
      </w:pPr>
      <w:rPr>
        <w:rFonts w:ascii="Wingdings" w:hAnsi="Wingdings" w:hint="default"/>
        <w:sz w:val="24"/>
      </w:rPr>
    </w:lvl>
    <w:lvl w:ilvl="8">
      <w:start w:val="1"/>
      <w:numFmt w:val="bullet"/>
      <w:lvlRestart w:val="0"/>
      <w:lvlText w:val=""/>
      <w:lvlJc w:val="left"/>
      <w:pPr>
        <w:tabs>
          <w:tab w:val="num" w:pos="6480"/>
        </w:tabs>
        <w:ind w:left="6480" w:hanging="720"/>
      </w:pPr>
      <w:rPr>
        <w:rFonts w:ascii="Wingdings" w:hAnsi="Wingdings" w:hint="default"/>
        <w:sz w:val="24"/>
      </w:rPr>
    </w:lvl>
  </w:abstractNum>
  <w:abstractNum w:abstractNumId="5" w15:restartNumberingAfterBreak="0">
    <w:nsid w:val="11C575D7"/>
    <w:multiLevelType w:val="multilevel"/>
    <w:tmpl w:val="4B4AB6F6"/>
    <w:styleLink w:val="DMOtherNumbering10"/>
    <w:lvl w:ilvl="0">
      <w:start w:val="1"/>
      <w:numFmt w:val="decimal"/>
      <w:lvlText w:val="%1."/>
      <w:lvlJc w:val="left"/>
      <w:pPr>
        <w:tabs>
          <w:tab w:val="num" w:pos="833"/>
        </w:tabs>
        <w:ind w:left="833" w:hanging="833"/>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tabs>
          <w:tab w:val="num" w:pos="5103"/>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60D1C1A"/>
    <w:multiLevelType w:val="multilevel"/>
    <w:tmpl w:val="75CC794E"/>
    <w:styleLink w:val="DMOtherNumberingList6"/>
    <w:lvl w:ilvl="0">
      <w:start w:val="1"/>
      <w:numFmt w:val="decimal"/>
      <w:pStyle w:val="DMOtherNumbering11"/>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82F66E6"/>
    <w:multiLevelType w:val="hybridMultilevel"/>
    <w:tmpl w:val="B78E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07901"/>
    <w:multiLevelType w:val="multilevel"/>
    <w:tmpl w:val="A8CC33A8"/>
    <w:styleLink w:val="DMOtherNumberingLevel70"/>
    <w:lvl w:ilvl="0">
      <w:start w:val="27"/>
      <w:numFmt w:val="lowerLetter"/>
      <w:pStyle w:val="DMOtherNumberingaa"/>
      <w:lvlText w:val="(%1)"/>
      <w:lvlJc w:val="left"/>
      <w:pPr>
        <w:tabs>
          <w:tab w:val="num" w:pos="833"/>
        </w:tabs>
        <w:ind w:left="833" w:hanging="83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263765"/>
    <w:multiLevelType w:val="multilevel"/>
    <w:tmpl w:val="D1F65452"/>
    <w:numStyleLink w:val="LMANumbering"/>
  </w:abstractNum>
  <w:abstractNum w:abstractNumId="10" w15:restartNumberingAfterBreak="0">
    <w:nsid w:val="277E395D"/>
    <w:multiLevelType w:val="multilevel"/>
    <w:tmpl w:val="83A828CE"/>
    <w:name w:val="DM Numbering2"/>
    <w:lvl w:ilvl="0">
      <w:start w:val="1"/>
      <w:numFmt w:val="decimal"/>
      <w:lvlRestart w:val="0"/>
      <w:isLgl/>
      <w:lvlText w:val="%1."/>
      <w:lvlJc w:val="left"/>
      <w:pPr>
        <w:tabs>
          <w:tab w:val="num" w:pos="720"/>
        </w:tabs>
        <w:ind w:left="720" w:hanging="720"/>
      </w:pPr>
      <w:rPr>
        <w:rFonts w:ascii="Book Antiqua" w:hAnsi="Book Antiqua"/>
      </w:rPr>
    </w:lvl>
    <w:lvl w:ilvl="1">
      <w:start w:val="1"/>
      <w:numFmt w:val="decimal"/>
      <w:isLgl/>
      <w:lvlText w:val="%1.%2."/>
      <w:lvlJc w:val="left"/>
      <w:pPr>
        <w:tabs>
          <w:tab w:val="num" w:pos="720"/>
        </w:tabs>
        <w:ind w:left="720" w:hanging="720"/>
      </w:pPr>
      <w:rPr>
        <w:rFonts w:ascii="Book Antiqua" w:hAnsi="Book Antiqua"/>
      </w:rPr>
    </w:lvl>
    <w:lvl w:ilvl="2">
      <w:start w:val="1"/>
      <w:numFmt w:val="decimal"/>
      <w:isLgl/>
      <w:lvlText w:val="%1.%2.%3."/>
      <w:lvlJc w:val="left"/>
      <w:pPr>
        <w:tabs>
          <w:tab w:val="num" w:pos="1440"/>
        </w:tabs>
        <w:ind w:left="1440" w:hanging="720"/>
      </w:pPr>
      <w:rPr>
        <w:rFonts w:ascii="Book Antiqua" w:hAnsi="Book Antiqua"/>
      </w:rPr>
    </w:lvl>
    <w:lvl w:ilvl="3">
      <w:start w:val="1"/>
      <w:numFmt w:val="lowerLetter"/>
      <w:lvlText w:val="(%4)"/>
      <w:lvlJc w:val="left"/>
      <w:pPr>
        <w:tabs>
          <w:tab w:val="num" w:pos="2160"/>
        </w:tabs>
        <w:ind w:left="2160" w:hanging="720"/>
      </w:pPr>
      <w:rPr>
        <w:rFonts w:ascii="Book Antiqua" w:hAnsi="Book Antiqua"/>
      </w:rPr>
    </w:lvl>
    <w:lvl w:ilvl="4">
      <w:start w:val="1"/>
      <w:numFmt w:val="lowerRoman"/>
      <w:lvlText w:val="(%5)"/>
      <w:lvlJc w:val="left"/>
      <w:pPr>
        <w:tabs>
          <w:tab w:val="num" w:pos="2880"/>
        </w:tabs>
        <w:ind w:left="2880" w:hanging="720"/>
      </w:pPr>
      <w:rPr>
        <w:rFonts w:ascii="Book Antiqua" w:hAnsi="Book Antiqua"/>
      </w:rPr>
    </w:lvl>
    <w:lvl w:ilvl="5">
      <w:start w:val="1"/>
      <w:numFmt w:val="upperLetter"/>
      <w:lvlText w:val="(%6)"/>
      <w:lvlJc w:val="left"/>
      <w:pPr>
        <w:tabs>
          <w:tab w:val="num" w:pos="3600"/>
        </w:tabs>
        <w:ind w:left="3600" w:hanging="720"/>
      </w:pPr>
      <w:rPr>
        <w:rFonts w:ascii="Book Antiqua" w:hAnsi="Book Antiqua"/>
      </w:rPr>
    </w:lvl>
    <w:lvl w:ilvl="6">
      <w:start w:val="1"/>
      <w:numFmt w:val="decimal"/>
      <w:isLgl/>
      <w:lvlText w:val=""/>
      <w:lvlJc w:val="left"/>
      <w:pPr>
        <w:tabs>
          <w:tab w:val="num" w:pos="3600"/>
        </w:tabs>
        <w:ind w:left="3600" w:hanging="720"/>
      </w:pPr>
      <w:rPr>
        <w:rFonts w:ascii="Book Antiqua" w:hAnsi="Book Antiqua"/>
      </w:rPr>
    </w:lvl>
    <w:lvl w:ilvl="7">
      <w:start w:val="1"/>
      <w:numFmt w:val="decimal"/>
      <w:isLgl/>
      <w:lvlText w:val=""/>
      <w:lvlJc w:val="left"/>
      <w:pPr>
        <w:tabs>
          <w:tab w:val="num" w:pos="3600"/>
        </w:tabs>
        <w:ind w:left="3600" w:hanging="720"/>
      </w:pPr>
      <w:rPr>
        <w:rFonts w:ascii="Book Antiqua" w:hAnsi="Book Antiqua"/>
      </w:rPr>
    </w:lvl>
    <w:lvl w:ilvl="8">
      <w:start w:val="1"/>
      <w:numFmt w:val="decimal"/>
      <w:isLgl/>
      <w:lvlText w:val=""/>
      <w:lvlJc w:val="left"/>
      <w:pPr>
        <w:tabs>
          <w:tab w:val="num" w:pos="3600"/>
        </w:tabs>
        <w:ind w:left="3600" w:hanging="720"/>
      </w:pPr>
      <w:rPr>
        <w:rFonts w:ascii="Book Antiqua" w:hAnsi="Book Antiqua"/>
      </w:rPr>
    </w:lvl>
  </w:abstractNum>
  <w:abstractNum w:abstractNumId="11" w15:restartNumberingAfterBreak="0">
    <w:nsid w:val="27F50F89"/>
    <w:multiLevelType w:val="multilevel"/>
    <w:tmpl w:val="A0B82964"/>
    <w:numStyleLink w:val="DMBullets"/>
  </w:abstractNum>
  <w:abstractNum w:abstractNumId="12" w15:restartNumberingAfterBreak="0">
    <w:nsid w:val="2B824AA5"/>
    <w:multiLevelType w:val="multilevel"/>
    <w:tmpl w:val="D1F65452"/>
    <w:styleLink w:val="LMANumbering"/>
    <w:lvl w:ilvl="0">
      <w:start w:val="1"/>
      <w:numFmt w:val="decimal"/>
      <w:pStyle w:val="LMAHeading1"/>
      <w:lvlText w:val="%1."/>
      <w:lvlJc w:val="left"/>
      <w:pPr>
        <w:tabs>
          <w:tab w:val="num" w:pos="833"/>
        </w:tabs>
        <w:ind w:left="833" w:hanging="833"/>
      </w:pPr>
      <w:rPr>
        <w:rFonts w:ascii="Arial" w:hAnsi="Arial" w:hint="default"/>
        <w:sz w:val="20"/>
      </w:rPr>
    </w:lvl>
    <w:lvl w:ilvl="1">
      <w:start w:val="1"/>
      <w:numFmt w:val="decimal"/>
      <w:pStyle w:val="LMALevel2"/>
      <w:lvlText w:val="%1.%2."/>
      <w:lvlJc w:val="left"/>
      <w:pPr>
        <w:tabs>
          <w:tab w:val="num" w:pos="833"/>
        </w:tabs>
        <w:ind w:left="833" w:hanging="833"/>
      </w:pPr>
      <w:rPr>
        <w:rFonts w:hint="default"/>
      </w:rPr>
    </w:lvl>
    <w:lvl w:ilvl="2">
      <w:start w:val="1"/>
      <w:numFmt w:val="lowerLetter"/>
      <w:pStyle w:val="LMALevel3"/>
      <w:lvlText w:val="(%3)"/>
      <w:lvlJc w:val="left"/>
      <w:pPr>
        <w:tabs>
          <w:tab w:val="num" w:pos="1667"/>
        </w:tabs>
        <w:ind w:left="1667" w:hanging="834"/>
      </w:pPr>
      <w:rPr>
        <w:rFonts w:hint="default"/>
      </w:rPr>
    </w:lvl>
    <w:lvl w:ilvl="3">
      <w:start w:val="1"/>
      <w:numFmt w:val="lowerRoman"/>
      <w:pStyle w:val="LMALevel4"/>
      <w:lvlText w:val="(%4)"/>
      <w:lvlJc w:val="left"/>
      <w:pPr>
        <w:tabs>
          <w:tab w:val="num" w:pos="2500"/>
        </w:tabs>
        <w:ind w:left="2500" w:hanging="833"/>
      </w:pPr>
      <w:rPr>
        <w:rFonts w:hint="default"/>
      </w:rPr>
    </w:lvl>
    <w:lvl w:ilvl="4">
      <w:start w:val="1"/>
      <w:numFmt w:val="upperLetter"/>
      <w:pStyle w:val="LMALevel5"/>
      <w:lvlText w:val="(%5)"/>
      <w:lvlJc w:val="left"/>
      <w:pPr>
        <w:tabs>
          <w:tab w:val="num" w:pos="3334"/>
        </w:tabs>
        <w:ind w:left="3334" w:hanging="834"/>
      </w:pPr>
      <w:rPr>
        <w:rFonts w:hint="default"/>
      </w:rPr>
    </w:lvl>
    <w:lvl w:ilvl="5">
      <w:start w:val="1"/>
      <w:numFmt w:val="decimal"/>
      <w:pStyle w:val="LMALevel6"/>
      <w:lvlText w:val="(%6)"/>
      <w:lvlJc w:val="left"/>
      <w:pPr>
        <w:tabs>
          <w:tab w:val="num" w:pos="4167"/>
        </w:tabs>
        <w:ind w:left="4167" w:hanging="833"/>
      </w:pPr>
      <w:rPr>
        <w:rFonts w:hint="default"/>
      </w:rPr>
    </w:lvl>
    <w:lvl w:ilvl="6">
      <w:start w:val="27"/>
      <w:numFmt w:val="lowerLetter"/>
      <w:pStyle w:val="LMALevel7"/>
      <w:lvlText w:val="(%7)"/>
      <w:lvlJc w:val="left"/>
      <w:pPr>
        <w:tabs>
          <w:tab w:val="num" w:pos="5001"/>
        </w:tabs>
        <w:ind w:left="5001" w:hanging="834"/>
      </w:pPr>
      <w:rPr>
        <w:rFonts w:hint="default"/>
      </w:rPr>
    </w:lvl>
    <w:lvl w:ilvl="7">
      <w:start w:val="1"/>
      <w:numFmt w:val="lowerLetter"/>
      <w:lvlText w:val="%8."/>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3884534D"/>
    <w:multiLevelType w:val="multilevel"/>
    <w:tmpl w:val="83A828CE"/>
    <w:name w:val="DM Numbering"/>
    <w:lvl w:ilvl="0">
      <w:start w:val="1"/>
      <w:numFmt w:val="decimal"/>
      <w:lvlRestart w:val="0"/>
      <w:isLgl/>
      <w:lvlText w:val="%1."/>
      <w:lvlJc w:val="left"/>
      <w:pPr>
        <w:tabs>
          <w:tab w:val="num" w:pos="720"/>
        </w:tabs>
        <w:ind w:left="720" w:hanging="720"/>
      </w:pPr>
      <w:rPr>
        <w:rFonts w:ascii="Book Antiqua" w:hAnsi="Book Antiqua"/>
      </w:rPr>
    </w:lvl>
    <w:lvl w:ilvl="1">
      <w:start w:val="1"/>
      <w:numFmt w:val="decimal"/>
      <w:isLgl/>
      <w:lvlText w:val="%1.%2."/>
      <w:lvlJc w:val="left"/>
      <w:pPr>
        <w:tabs>
          <w:tab w:val="num" w:pos="720"/>
        </w:tabs>
        <w:ind w:left="720" w:hanging="720"/>
      </w:pPr>
      <w:rPr>
        <w:rFonts w:ascii="Book Antiqua" w:hAnsi="Book Antiqua"/>
      </w:rPr>
    </w:lvl>
    <w:lvl w:ilvl="2">
      <w:start w:val="1"/>
      <w:numFmt w:val="decimal"/>
      <w:isLgl/>
      <w:lvlText w:val="%1.%2.%3."/>
      <w:lvlJc w:val="left"/>
      <w:pPr>
        <w:tabs>
          <w:tab w:val="num" w:pos="1440"/>
        </w:tabs>
        <w:ind w:left="1440" w:hanging="720"/>
      </w:pPr>
      <w:rPr>
        <w:rFonts w:ascii="Book Antiqua" w:hAnsi="Book Antiqua"/>
      </w:rPr>
    </w:lvl>
    <w:lvl w:ilvl="3">
      <w:start w:val="1"/>
      <w:numFmt w:val="lowerLetter"/>
      <w:lvlText w:val="(%4)"/>
      <w:lvlJc w:val="left"/>
      <w:pPr>
        <w:tabs>
          <w:tab w:val="num" w:pos="2160"/>
        </w:tabs>
        <w:ind w:left="2160" w:hanging="720"/>
      </w:pPr>
      <w:rPr>
        <w:rFonts w:ascii="Book Antiqua" w:hAnsi="Book Antiqua"/>
      </w:rPr>
    </w:lvl>
    <w:lvl w:ilvl="4">
      <w:start w:val="1"/>
      <w:numFmt w:val="lowerRoman"/>
      <w:lvlText w:val="(%5)"/>
      <w:lvlJc w:val="left"/>
      <w:pPr>
        <w:tabs>
          <w:tab w:val="num" w:pos="2880"/>
        </w:tabs>
        <w:ind w:left="2880" w:hanging="720"/>
      </w:pPr>
      <w:rPr>
        <w:rFonts w:ascii="Book Antiqua" w:hAnsi="Book Antiqua"/>
      </w:rPr>
    </w:lvl>
    <w:lvl w:ilvl="5">
      <w:start w:val="1"/>
      <w:numFmt w:val="upperLetter"/>
      <w:lvlText w:val="(%6)"/>
      <w:lvlJc w:val="left"/>
      <w:pPr>
        <w:tabs>
          <w:tab w:val="num" w:pos="3600"/>
        </w:tabs>
        <w:ind w:left="3600" w:hanging="720"/>
      </w:pPr>
      <w:rPr>
        <w:rFonts w:ascii="Book Antiqua" w:hAnsi="Book Antiqua"/>
      </w:rPr>
    </w:lvl>
    <w:lvl w:ilvl="6">
      <w:start w:val="1"/>
      <w:numFmt w:val="decimal"/>
      <w:isLgl/>
      <w:lvlText w:val=""/>
      <w:lvlJc w:val="left"/>
      <w:pPr>
        <w:tabs>
          <w:tab w:val="num" w:pos="3600"/>
        </w:tabs>
        <w:ind w:left="3600" w:hanging="720"/>
      </w:pPr>
      <w:rPr>
        <w:rFonts w:ascii="Book Antiqua" w:hAnsi="Book Antiqua"/>
      </w:rPr>
    </w:lvl>
    <w:lvl w:ilvl="7">
      <w:start w:val="1"/>
      <w:numFmt w:val="decimal"/>
      <w:isLgl/>
      <w:lvlText w:val=""/>
      <w:lvlJc w:val="left"/>
      <w:pPr>
        <w:tabs>
          <w:tab w:val="num" w:pos="3600"/>
        </w:tabs>
        <w:ind w:left="3600" w:hanging="720"/>
      </w:pPr>
      <w:rPr>
        <w:rFonts w:ascii="Book Antiqua" w:hAnsi="Book Antiqua"/>
      </w:rPr>
    </w:lvl>
    <w:lvl w:ilvl="8">
      <w:start w:val="1"/>
      <w:numFmt w:val="decimal"/>
      <w:isLgl/>
      <w:lvlText w:val=""/>
      <w:lvlJc w:val="left"/>
      <w:pPr>
        <w:tabs>
          <w:tab w:val="num" w:pos="3600"/>
        </w:tabs>
        <w:ind w:left="3600" w:hanging="720"/>
      </w:pPr>
      <w:rPr>
        <w:rFonts w:ascii="Book Antiqua" w:hAnsi="Book Antiqua"/>
      </w:rPr>
    </w:lvl>
  </w:abstractNum>
  <w:abstractNum w:abstractNumId="14" w15:restartNumberingAfterBreak="0">
    <w:nsid w:val="3D0C2DF0"/>
    <w:multiLevelType w:val="hybridMultilevel"/>
    <w:tmpl w:val="1F5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01442"/>
    <w:multiLevelType w:val="multilevel"/>
    <w:tmpl w:val="8812883A"/>
    <w:styleLink w:val="HeadingNumbering"/>
    <w:lvl w:ilvl="0">
      <w:start w:val="1"/>
      <w:numFmt w:val="decimal"/>
      <w:pStyle w:val="Heading1"/>
      <w:lvlText w:val="%1."/>
      <w:lvlJc w:val="left"/>
      <w:pPr>
        <w:tabs>
          <w:tab w:val="num" w:pos="720"/>
        </w:tabs>
        <w:ind w:left="720" w:hanging="720"/>
      </w:pPr>
      <w:rPr>
        <w:rFonts w:ascii="Arial" w:hAnsi="Arial" w:hint="default"/>
        <w:sz w:val="20"/>
      </w:rPr>
    </w:lvl>
    <w:lvl w:ilvl="1">
      <w:start w:val="1"/>
      <w:numFmt w:val="decimal"/>
      <w:pStyle w:val="Heading2"/>
      <w:lvlText w:val="%1.%2"/>
      <w:lvlJc w:val="left"/>
      <w:pPr>
        <w:tabs>
          <w:tab w:val="num" w:pos="720"/>
        </w:tabs>
        <w:ind w:left="720" w:hanging="720"/>
      </w:pPr>
      <w:rPr>
        <w:rFonts w:ascii="Arial" w:hAnsi="Arial" w:hint="default"/>
        <w:sz w:val="20"/>
      </w:rPr>
    </w:lvl>
    <w:lvl w:ilvl="2">
      <w:start w:val="1"/>
      <w:numFmt w:val="decimal"/>
      <w:pStyle w:val="Heading3"/>
      <w:lvlText w:val="%1.%2.%3"/>
      <w:lvlJc w:val="left"/>
      <w:pPr>
        <w:tabs>
          <w:tab w:val="num" w:pos="1440"/>
        </w:tabs>
        <w:ind w:left="1440" w:hanging="720"/>
      </w:pPr>
      <w:rPr>
        <w:rFonts w:ascii="Arial" w:hAnsi="Arial" w:hint="default"/>
        <w:sz w:val="20"/>
      </w:rPr>
    </w:lvl>
    <w:lvl w:ilvl="3">
      <w:start w:val="1"/>
      <w:numFmt w:val="lowerLetter"/>
      <w:pStyle w:val="Heading4"/>
      <w:lvlText w:val="(%4)"/>
      <w:lvlJc w:val="left"/>
      <w:pPr>
        <w:tabs>
          <w:tab w:val="num" w:pos="2160"/>
        </w:tabs>
        <w:ind w:left="2160" w:hanging="720"/>
      </w:pPr>
      <w:rPr>
        <w:rFonts w:ascii="Arial" w:hAnsi="Arial" w:hint="default"/>
        <w:sz w:val="20"/>
      </w:rPr>
    </w:lvl>
    <w:lvl w:ilvl="4">
      <w:start w:val="1"/>
      <w:numFmt w:val="lowerRoman"/>
      <w:pStyle w:val="Heading5"/>
      <w:lvlText w:val="(%5)"/>
      <w:lvlJc w:val="left"/>
      <w:pPr>
        <w:tabs>
          <w:tab w:val="num" w:pos="2880"/>
        </w:tabs>
        <w:ind w:left="2880" w:hanging="720"/>
      </w:pPr>
      <w:rPr>
        <w:rFonts w:ascii="Arial" w:hAnsi="Arial" w:hint="default"/>
        <w:sz w:val="20"/>
      </w:rPr>
    </w:lvl>
    <w:lvl w:ilvl="5">
      <w:start w:val="1"/>
      <w:numFmt w:val="none"/>
      <w:lvlText w:val=""/>
      <w:lvlJc w:val="left"/>
      <w:pPr>
        <w:tabs>
          <w:tab w:val="num" w:pos="0"/>
        </w:tabs>
        <w:ind w:left="0" w:firstLine="0"/>
      </w:pPr>
      <w:rPr>
        <w:rFonts w:ascii="Arial" w:hAnsi="Arial" w:hint="default"/>
        <w:sz w:val="20"/>
      </w:rPr>
    </w:lvl>
    <w:lvl w:ilvl="6">
      <w:start w:val="1"/>
      <w:numFmt w:val="none"/>
      <w:lvlText w:val=""/>
      <w:lvlJc w:val="left"/>
      <w:pPr>
        <w:tabs>
          <w:tab w:val="num" w:pos="0"/>
        </w:tabs>
        <w:ind w:left="0" w:firstLine="0"/>
      </w:pPr>
      <w:rPr>
        <w:rFonts w:ascii="Arial" w:hAnsi="Arial" w:hint="default"/>
        <w:sz w:val="20"/>
      </w:rPr>
    </w:lvl>
    <w:lvl w:ilvl="7">
      <w:start w:val="1"/>
      <w:numFmt w:val="none"/>
      <w:lvlText w:val=""/>
      <w:lvlJc w:val="left"/>
      <w:pPr>
        <w:tabs>
          <w:tab w:val="num" w:pos="0"/>
        </w:tabs>
        <w:ind w:left="0" w:firstLine="0"/>
      </w:pPr>
      <w:rPr>
        <w:rFonts w:ascii="Arial" w:hAnsi="Arial" w:hint="default"/>
        <w:sz w:val="20"/>
      </w:rPr>
    </w:lvl>
    <w:lvl w:ilvl="8">
      <w:start w:val="1"/>
      <w:numFmt w:val="none"/>
      <w:lvlText w:val=""/>
      <w:lvlJc w:val="left"/>
      <w:pPr>
        <w:tabs>
          <w:tab w:val="num" w:pos="0"/>
        </w:tabs>
        <w:ind w:left="0" w:firstLine="0"/>
      </w:pPr>
      <w:rPr>
        <w:rFonts w:ascii="Arial" w:hAnsi="Arial" w:hint="default"/>
        <w:sz w:val="20"/>
      </w:rPr>
    </w:lvl>
  </w:abstractNum>
  <w:abstractNum w:abstractNumId="16" w15:restartNumberingAfterBreak="0">
    <w:nsid w:val="43AA0489"/>
    <w:multiLevelType w:val="multilevel"/>
    <w:tmpl w:val="6D36193C"/>
    <w:styleLink w:val="DMOtherNumberingAList0"/>
    <w:lvl w:ilvl="0">
      <w:start w:val="1"/>
      <w:numFmt w:val="upperLetter"/>
      <w:pStyle w:val="DMOtherNumberingA"/>
      <w:lvlText w:val="(%1)"/>
      <w:lvlJc w:val="left"/>
      <w:pPr>
        <w:tabs>
          <w:tab w:val="num" w:pos="833"/>
        </w:tabs>
        <w:ind w:left="833" w:hanging="833"/>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40E057E"/>
    <w:multiLevelType w:val="hybridMultilevel"/>
    <w:tmpl w:val="D350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92DD6"/>
    <w:multiLevelType w:val="hybridMultilevel"/>
    <w:tmpl w:val="46E6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40757"/>
    <w:multiLevelType w:val="multilevel"/>
    <w:tmpl w:val="983CD55A"/>
    <w:numStyleLink w:val="DMNumbering"/>
  </w:abstractNum>
  <w:abstractNum w:abstractNumId="20" w15:restartNumberingAfterBreak="0">
    <w:nsid w:val="4BCC09F7"/>
    <w:multiLevelType w:val="multilevel"/>
    <w:tmpl w:val="8812883A"/>
    <w:numStyleLink w:val="HeadingNumbering"/>
  </w:abstractNum>
  <w:abstractNum w:abstractNumId="21" w15:restartNumberingAfterBreak="0">
    <w:nsid w:val="608E63EF"/>
    <w:multiLevelType w:val="multilevel"/>
    <w:tmpl w:val="9BA0D780"/>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6F502B99"/>
    <w:multiLevelType w:val="multilevel"/>
    <w:tmpl w:val="983CD55A"/>
    <w:styleLink w:val="DMNumbering"/>
    <w:lvl w:ilvl="0">
      <w:start w:val="1"/>
      <w:numFmt w:val="decimal"/>
      <w:pStyle w:val="DMHeading1"/>
      <w:lvlText w:val="%1."/>
      <w:lvlJc w:val="left"/>
      <w:pPr>
        <w:tabs>
          <w:tab w:val="num" w:pos="833"/>
        </w:tabs>
        <w:ind w:left="833" w:hanging="833"/>
      </w:pPr>
      <w:rPr>
        <w:rFonts w:ascii="Arial" w:hAnsi="Arial" w:hint="default"/>
        <w:sz w:val="20"/>
      </w:rPr>
    </w:lvl>
    <w:lvl w:ilvl="1">
      <w:start w:val="1"/>
      <w:numFmt w:val="decimal"/>
      <w:pStyle w:val="DMLevel2"/>
      <w:lvlText w:val="%1.%2."/>
      <w:lvlJc w:val="left"/>
      <w:pPr>
        <w:tabs>
          <w:tab w:val="num" w:pos="833"/>
        </w:tabs>
        <w:ind w:left="833" w:hanging="833"/>
      </w:pPr>
      <w:rPr>
        <w:rFonts w:ascii="Arial" w:hAnsi="Arial" w:hint="default"/>
        <w:sz w:val="20"/>
      </w:rPr>
    </w:lvl>
    <w:lvl w:ilvl="2">
      <w:start w:val="1"/>
      <w:numFmt w:val="decimal"/>
      <w:pStyle w:val="DMLevel3"/>
      <w:lvlText w:val="%1.%2.%3."/>
      <w:lvlJc w:val="left"/>
      <w:pPr>
        <w:tabs>
          <w:tab w:val="num" w:pos="1667"/>
        </w:tabs>
        <w:ind w:left="1667" w:hanging="834"/>
      </w:pPr>
      <w:rPr>
        <w:rFonts w:ascii="Arial" w:hAnsi="Arial" w:hint="default"/>
        <w:sz w:val="20"/>
      </w:rPr>
    </w:lvl>
    <w:lvl w:ilvl="3">
      <w:start w:val="1"/>
      <w:numFmt w:val="lowerLetter"/>
      <w:pStyle w:val="DMLevel4"/>
      <w:lvlText w:val="(%4)"/>
      <w:lvlJc w:val="left"/>
      <w:pPr>
        <w:tabs>
          <w:tab w:val="num" w:pos="2500"/>
        </w:tabs>
        <w:ind w:left="2500" w:hanging="833"/>
      </w:pPr>
      <w:rPr>
        <w:rFonts w:ascii="Arial" w:hAnsi="Arial" w:hint="default"/>
        <w:sz w:val="20"/>
      </w:rPr>
    </w:lvl>
    <w:lvl w:ilvl="4">
      <w:start w:val="1"/>
      <w:numFmt w:val="lowerRoman"/>
      <w:pStyle w:val="DMLevel5"/>
      <w:lvlText w:val="(%5)"/>
      <w:lvlJc w:val="left"/>
      <w:pPr>
        <w:tabs>
          <w:tab w:val="num" w:pos="3334"/>
        </w:tabs>
        <w:ind w:left="3334" w:hanging="834"/>
      </w:pPr>
      <w:rPr>
        <w:rFonts w:ascii="Arial" w:hAnsi="Arial" w:hint="default"/>
        <w:sz w:val="20"/>
      </w:rPr>
    </w:lvl>
    <w:lvl w:ilvl="5">
      <w:start w:val="1"/>
      <w:numFmt w:val="decimal"/>
      <w:pStyle w:val="DMLevel6"/>
      <w:lvlText w:val="(%6)"/>
      <w:lvlJc w:val="left"/>
      <w:pPr>
        <w:tabs>
          <w:tab w:val="num" w:pos="4167"/>
        </w:tabs>
        <w:ind w:left="4167" w:hanging="833"/>
      </w:pPr>
      <w:rPr>
        <w:rFonts w:ascii="Arial" w:hAnsi="Arial" w:hint="default"/>
        <w:sz w:val="20"/>
      </w:rPr>
    </w:lvl>
    <w:lvl w:ilvl="6">
      <w:start w:val="27"/>
      <w:numFmt w:val="lowerLetter"/>
      <w:pStyle w:val="DMLevel7"/>
      <w:lvlText w:val="(%7)"/>
      <w:lvlJc w:val="left"/>
      <w:pPr>
        <w:tabs>
          <w:tab w:val="num" w:pos="5001"/>
        </w:tabs>
        <w:ind w:left="5001" w:hanging="834"/>
      </w:pPr>
      <w:rPr>
        <w:rFonts w:ascii="Arial" w:hAnsi="Arial" w:hint="default"/>
        <w:sz w:val="20"/>
      </w:rPr>
    </w:lvl>
    <w:lvl w:ilvl="7">
      <w:numFmt w:val="none"/>
      <w:lvlText w:val=""/>
      <w:lvlJc w:val="left"/>
      <w:pPr>
        <w:tabs>
          <w:tab w:val="num" w:pos="0"/>
        </w:tabs>
        <w:ind w:left="0" w:firstLine="0"/>
      </w:pPr>
      <w:rPr>
        <w:rFonts w:ascii="Arial" w:hAnsi="Arial" w:hint="default"/>
        <w:sz w:val="20"/>
      </w:rPr>
    </w:lvl>
    <w:lvl w:ilvl="8">
      <w:numFmt w:val="none"/>
      <w:lvlText w:val=""/>
      <w:lvlJc w:val="left"/>
      <w:pPr>
        <w:tabs>
          <w:tab w:val="num" w:pos="0"/>
        </w:tabs>
        <w:ind w:left="0" w:firstLine="0"/>
      </w:pPr>
      <w:rPr>
        <w:rFonts w:ascii="Arial" w:hAnsi="Arial" w:hint="default"/>
        <w:sz w:val="20"/>
      </w:rPr>
    </w:lvl>
  </w:abstractNum>
  <w:abstractNum w:abstractNumId="23" w15:restartNumberingAfterBreak="0">
    <w:nsid w:val="750F1636"/>
    <w:multiLevelType w:val="multilevel"/>
    <w:tmpl w:val="8A58DE62"/>
    <w:styleLink w:val="DMOtherNumberingaList"/>
    <w:lvl w:ilvl="0">
      <w:start w:val="1"/>
      <w:numFmt w:val="lowerLetter"/>
      <w:pStyle w:val="DMOtherNumberinga0"/>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6DE0128"/>
    <w:multiLevelType w:val="multilevel"/>
    <w:tmpl w:val="D5DAC3EA"/>
    <w:styleLink w:val="ScheduleNumbering"/>
    <w:lvl w:ilvl="0">
      <w:start w:val="1"/>
      <w:numFmt w:val="none"/>
      <w:pStyle w:val="Schedule"/>
      <w:suff w:val="space"/>
      <w:lvlText w:val=""/>
      <w:lvlJc w:val="left"/>
      <w:pPr>
        <w:ind w:left="0" w:firstLine="0"/>
      </w:pPr>
      <w:rPr>
        <w:rFonts w:hint="default"/>
      </w:rPr>
    </w:lvl>
    <w:lvl w:ilvl="1">
      <w:start w:val="1"/>
      <w:numFmt w:val="decimal"/>
      <w:pStyle w:val="Sch1Heading1"/>
      <w:lvlText w:val="%2%1."/>
      <w:lvlJc w:val="left"/>
      <w:pPr>
        <w:tabs>
          <w:tab w:val="num" w:pos="833"/>
        </w:tabs>
        <w:ind w:left="833" w:hanging="833"/>
      </w:pPr>
      <w:rPr>
        <w:rFonts w:hint="default"/>
      </w:rPr>
    </w:lvl>
    <w:lvl w:ilvl="2">
      <w:start w:val="1"/>
      <w:numFmt w:val="decimal"/>
      <w:pStyle w:val="SchLevel2"/>
      <w:lvlText w:val="%1%2.%3"/>
      <w:lvlJc w:val="left"/>
      <w:pPr>
        <w:tabs>
          <w:tab w:val="num" w:pos="833"/>
        </w:tabs>
        <w:ind w:left="833" w:hanging="833"/>
      </w:pPr>
      <w:rPr>
        <w:rFonts w:hint="default"/>
      </w:rPr>
    </w:lvl>
    <w:lvl w:ilvl="3">
      <w:start w:val="1"/>
      <w:numFmt w:val="decimal"/>
      <w:pStyle w:val="SchLevel3"/>
      <w:lvlText w:val="%2.%3.%4"/>
      <w:lvlJc w:val="left"/>
      <w:pPr>
        <w:tabs>
          <w:tab w:val="num" w:pos="1667"/>
        </w:tabs>
        <w:ind w:left="1667" w:hanging="834"/>
      </w:pPr>
      <w:rPr>
        <w:rFonts w:hint="default"/>
      </w:rPr>
    </w:lvl>
    <w:lvl w:ilvl="4">
      <w:start w:val="1"/>
      <w:numFmt w:val="lowerLetter"/>
      <w:pStyle w:val="SchLevel4"/>
      <w:lvlText w:val="(%5)"/>
      <w:lvlJc w:val="left"/>
      <w:pPr>
        <w:tabs>
          <w:tab w:val="num" w:pos="2500"/>
        </w:tabs>
        <w:ind w:left="2500" w:hanging="833"/>
      </w:pPr>
      <w:rPr>
        <w:rFonts w:hint="default"/>
      </w:rPr>
    </w:lvl>
    <w:lvl w:ilvl="5">
      <w:start w:val="1"/>
      <w:numFmt w:val="lowerRoman"/>
      <w:pStyle w:val="SchLevel5"/>
      <w:lvlText w:val="(%6)"/>
      <w:lvlJc w:val="left"/>
      <w:pPr>
        <w:tabs>
          <w:tab w:val="num" w:pos="3334"/>
        </w:tabs>
        <w:ind w:left="3334" w:hanging="834"/>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5" w15:restartNumberingAfterBreak="0">
    <w:nsid w:val="7A892870"/>
    <w:multiLevelType w:val="multilevel"/>
    <w:tmpl w:val="A530CE32"/>
    <w:numStyleLink w:val="DMOtherNumbering1List"/>
  </w:abstractNum>
  <w:abstractNum w:abstractNumId="26" w15:restartNumberingAfterBreak="0">
    <w:nsid w:val="7B372D34"/>
    <w:multiLevelType w:val="multilevel"/>
    <w:tmpl w:val="C9E03064"/>
    <w:numStyleLink w:val="DMOtherNumberingiList"/>
  </w:abstractNum>
  <w:num w:numId="1">
    <w:abstractNumId w:val="21"/>
  </w:num>
  <w:num w:numId="2">
    <w:abstractNumId w:val="22"/>
  </w:num>
  <w:num w:numId="3">
    <w:abstractNumId w:val="4"/>
  </w:num>
  <w:num w:numId="4">
    <w:abstractNumId w:val="15"/>
  </w:num>
  <w:num w:numId="5">
    <w:abstractNumId w:val="20"/>
  </w:num>
  <w:num w:numId="6">
    <w:abstractNumId w:val="24"/>
  </w:num>
  <w:num w:numId="7">
    <w:abstractNumId w:val="12"/>
  </w:num>
  <w:num w:numId="8">
    <w:abstractNumId w:val="16"/>
  </w:num>
  <w:num w:numId="9">
    <w:abstractNumId w:val="3"/>
  </w:num>
  <w:num w:numId="10">
    <w:abstractNumId w:val="23"/>
  </w:num>
  <w:num w:numId="11">
    <w:abstractNumId w:val="0"/>
  </w:num>
  <w:num w:numId="12">
    <w:abstractNumId w:val="26"/>
  </w:num>
  <w:num w:numId="13">
    <w:abstractNumId w:val="2"/>
  </w:num>
  <w:num w:numId="14">
    <w:abstractNumId w:val="5"/>
  </w:num>
  <w:num w:numId="15">
    <w:abstractNumId w:val="6"/>
  </w:num>
  <w:num w:numId="16">
    <w:abstractNumId w:val="8"/>
  </w:num>
  <w:num w:numId="17">
    <w:abstractNumId w:val="9"/>
  </w:num>
  <w:num w:numId="18">
    <w:abstractNumId w:val="19"/>
  </w:num>
  <w:num w:numId="19">
    <w:abstractNumId w:val="24"/>
  </w:num>
  <w:num w:numId="20">
    <w:abstractNumId w:val="11"/>
  </w:num>
  <w:num w:numId="21">
    <w:abstractNumId w:val="25"/>
  </w:num>
  <w:num w:numId="22">
    <w:abstractNumId w:val="1"/>
  </w:num>
  <w:num w:numId="23">
    <w:abstractNumId w:val="17"/>
  </w:num>
  <w:num w:numId="24">
    <w:abstractNumId w:val="7"/>
  </w:num>
  <w:num w:numId="25">
    <w:abstractNumId w:val="14"/>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Link.UpdateFields" w:val="True"/>
    <w:docVar w:name="NP.DateCreated" w:val="13/10/2014 09:25:43"/>
    <w:docVar w:name="NP.Version.Revision" w:val="5"/>
    <w:docVar w:name="TMS_Culture_ID" w:val="2"/>
    <w:docVar w:name="TMS_Office_ID" w:val="22"/>
    <w:docVar w:name="TMS_Template_ID" w:val="195"/>
    <w:docVar w:name="TMS_Unit_ID" w:val="30"/>
  </w:docVars>
  <w:rsids>
    <w:rsidRoot w:val="00F10418"/>
    <w:rsid w:val="000012D2"/>
    <w:rsid w:val="00002EEB"/>
    <w:rsid w:val="00003401"/>
    <w:rsid w:val="00003767"/>
    <w:rsid w:val="00003CF4"/>
    <w:rsid w:val="0000551B"/>
    <w:rsid w:val="000057BE"/>
    <w:rsid w:val="000111A1"/>
    <w:rsid w:val="000122C4"/>
    <w:rsid w:val="00013607"/>
    <w:rsid w:val="000147EF"/>
    <w:rsid w:val="00014D61"/>
    <w:rsid w:val="000159CC"/>
    <w:rsid w:val="0002103A"/>
    <w:rsid w:val="00021EF9"/>
    <w:rsid w:val="00023240"/>
    <w:rsid w:val="00023725"/>
    <w:rsid w:val="00023840"/>
    <w:rsid w:val="000239F7"/>
    <w:rsid w:val="00027B19"/>
    <w:rsid w:val="000307D3"/>
    <w:rsid w:val="00033523"/>
    <w:rsid w:val="000342F6"/>
    <w:rsid w:val="00035EA3"/>
    <w:rsid w:val="000421A2"/>
    <w:rsid w:val="000421F8"/>
    <w:rsid w:val="0004344D"/>
    <w:rsid w:val="000437C5"/>
    <w:rsid w:val="00044DF2"/>
    <w:rsid w:val="0004788E"/>
    <w:rsid w:val="00050191"/>
    <w:rsid w:val="000511AC"/>
    <w:rsid w:val="00053352"/>
    <w:rsid w:val="0005754E"/>
    <w:rsid w:val="00057C81"/>
    <w:rsid w:val="000602BE"/>
    <w:rsid w:val="00061CC1"/>
    <w:rsid w:val="0006446E"/>
    <w:rsid w:val="000649C6"/>
    <w:rsid w:val="00065617"/>
    <w:rsid w:val="00071827"/>
    <w:rsid w:val="00071A0A"/>
    <w:rsid w:val="00075B8B"/>
    <w:rsid w:val="00077A03"/>
    <w:rsid w:val="00080E95"/>
    <w:rsid w:val="000831D0"/>
    <w:rsid w:val="00083D44"/>
    <w:rsid w:val="00086EA3"/>
    <w:rsid w:val="000938FF"/>
    <w:rsid w:val="00093961"/>
    <w:rsid w:val="0009635B"/>
    <w:rsid w:val="000A0204"/>
    <w:rsid w:val="000A097F"/>
    <w:rsid w:val="000A525F"/>
    <w:rsid w:val="000B17E6"/>
    <w:rsid w:val="000B3C17"/>
    <w:rsid w:val="000B7A2F"/>
    <w:rsid w:val="000C16E9"/>
    <w:rsid w:val="000C304E"/>
    <w:rsid w:val="000C7536"/>
    <w:rsid w:val="000D67C4"/>
    <w:rsid w:val="000D738E"/>
    <w:rsid w:val="000D786B"/>
    <w:rsid w:val="000D7CD3"/>
    <w:rsid w:val="000E7CE7"/>
    <w:rsid w:val="000F3524"/>
    <w:rsid w:val="000F422F"/>
    <w:rsid w:val="000F4BDF"/>
    <w:rsid w:val="000F4C69"/>
    <w:rsid w:val="001007DF"/>
    <w:rsid w:val="00102A7B"/>
    <w:rsid w:val="00102AB2"/>
    <w:rsid w:val="00103E42"/>
    <w:rsid w:val="00107F96"/>
    <w:rsid w:val="00110419"/>
    <w:rsid w:val="00110A0F"/>
    <w:rsid w:val="00111D46"/>
    <w:rsid w:val="001132D7"/>
    <w:rsid w:val="00115CB6"/>
    <w:rsid w:val="0011667D"/>
    <w:rsid w:val="00122644"/>
    <w:rsid w:val="00122C22"/>
    <w:rsid w:val="0012478F"/>
    <w:rsid w:val="00126720"/>
    <w:rsid w:val="00126A57"/>
    <w:rsid w:val="0012701F"/>
    <w:rsid w:val="0013150B"/>
    <w:rsid w:val="00131EC0"/>
    <w:rsid w:val="00141807"/>
    <w:rsid w:val="001476DD"/>
    <w:rsid w:val="00153AF4"/>
    <w:rsid w:val="00153CC0"/>
    <w:rsid w:val="0015694B"/>
    <w:rsid w:val="00157F86"/>
    <w:rsid w:val="00171EBC"/>
    <w:rsid w:val="001742B1"/>
    <w:rsid w:val="0017487D"/>
    <w:rsid w:val="0017728B"/>
    <w:rsid w:val="00177F13"/>
    <w:rsid w:val="001825C9"/>
    <w:rsid w:val="0018315B"/>
    <w:rsid w:val="001835BB"/>
    <w:rsid w:val="00193DB5"/>
    <w:rsid w:val="001A35B5"/>
    <w:rsid w:val="001A669F"/>
    <w:rsid w:val="001B0724"/>
    <w:rsid w:val="001B20C0"/>
    <w:rsid w:val="001B25BC"/>
    <w:rsid w:val="001B446A"/>
    <w:rsid w:val="001D2458"/>
    <w:rsid w:val="001D3270"/>
    <w:rsid w:val="001D57EC"/>
    <w:rsid w:val="001D5F47"/>
    <w:rsid w:val="001D60E8"/>
    <w:rsid w:val="001D68C6"/>
    <w:rsid w:val="001D76D4"/>
    <w:rsid w:val="001E200E"/>
    <w:rsid w:val="001E529B"/>
    <w:rsid w:val="001E612E"/>
    <w:rsid w:val="001F4F88"/>
    <w:rsid w:val="00200276"/>
    <w:rsid w:val="002062FA"/>
    <w:rsid w:val="002077E7"/>
    <w:rsid w:val="00210E6A"/>
    <w:rsid w:val="00213CC9"/>
    <w:rsid w:val="00213CF5"/>
    <w:rsid w:val="00220859"/>
    <w:rsid w:val="00224309"/>
    <w:rsid w:val="00224635"/>
    <w:rsid w:val="002252D9"/>
    <w:rsid w:val="00226836"/>
    <w:rsid w:val="00230F14"/>
    <w:rsid w:val="00233244"/>
    <w:rsid w:val="00236D17"/>
    <w:rsid w:val="002371BD"/>
    <w:rsid w:val="00242D07"/>
    <w:rsid w:val="00244968"/>
    <w:rsid w:val="00264241"/>
    <w:rsid w:val="00265F1E"/>
    <w:rsid w:val="002716D1"/>
    <w:rsid w:val="0027358D"/>
    <w:rsid w:val="002759A0"/>
    <w:rsid w:val="00277B60"/>
    <w:rsid w:val="00286146"/>
    <w:rsid w:val="00287219"/>
    <w:rsid w:val="0028723D"/>
    <w:rsid w:val="002959FE"/>
    <w:rsid w:val="00295B2A"/>
    <w:rsid w:val="002972C7"/>
    <w:rsid w:val="002A63BC"/>
    <w:rsid w:val="002A75D9"/>
    <w:rsid w:val="002B0556"/>
    <w:rsid w:val="002B41C2"/>
    <w:rsid w:val="002B4341"/>
    <w:rsid w:val="002B4FF1"/>
    <w:rsid w:val="002C09C6"/>
    <w:rsid w:val="002C1D14"/>
    <w:rsid w:val="002C3ADB"/>
    <w:rsid w:val="002E2531"/>
    <w:rsid w:val="002E25AB"/>
    <w:rsid w:val="002E7083"/>
    <w:rsid w:val="002F1731"/>
    <w:rsid w:val="002F50BF"/>
    <w:rsid w:val="002F5F2D"/>
    <w:rsid w:val="002F62EF"/>
    <w:rsid w:val="002F65A4"/>
    <w:rsid w:val="002F7192"/>
    <w:rsid w:val="00300E53"/>
    <w:rsid w:val="0030330B"/>
    <w:rsid w:val="003038FC"/>
    <w:rsid w:val="0030428A"/>
    <w:rsid w:val="00311BE5"/>
    <w:rsid w:val="00311C5A"/>
    <w:rsid w:val="003120E3"/>
    <w:rsid w:val="00313A0C"/>
    <w:rsid w:val="003143BB"/>
    <w:rsid w:val="003161FB"/>
    <w:rsid w:val="0031751F"/>
    <w:rsid w:val="00324040"/>
    <w:rsid w:val="003301F1"/>
    <w:rsid w:val="00332AFD"/>
    <w:rsid w:val="00333213"/>
    <w:rsid w:val="003435A9"/>
    <w:rsid w:val="003435D5"/>
    <w:rsid w:val="003440EF"/>
    <w:rsid w:val="00346135"/>
    <w:rsid w:val="003529B0"/>
    <w:rsid w:val="0035383A"/>
    <w:rsid w:val="00361CAF"/>
    <w:rsid w:val="003623EC"/>
    <w:rsid w:val="003658EF"/>
    <w:rsid w:val="00370BE0"/>
    <w:rsid w:val="00372D65"/>
    <w:rsid w:val="00382D29"/>
    <w:rsid w:val="003845EF"/>
    <w:rsid w:val="003863D8"/>
    <w:rsid w:val="00390682"/>
    <w:rsid w:val="003931B5"/>
    <w:rsid w:val="00395C67"/>
    <w:rsid w:val="00396120"/>
    <w:rsid w:val="00397500"/>
    <w:rsid w:val="003A0895"/>
    <w:rsid w:val="003A2160"/>
    <w:rsid w:val="003A222B"/>
    <w:rsid w:val="003A2AA8"/>
    <w:rsid w:val="003A6611"/>
    <w:rsid w:val="003C2296"/>
    <w:rsid w:val="003C2F84"/>
    <w:rsid w:val="003C33CB"/>
    <w:rsid w:val="003C4E49"/>
    <w:rsid w:val="003C5D35"/>
    <w:rsid w:val="003C6D83"/>
    <w:rsid w:val="003D1832"/>
    <w:rsid w:val="003E4CE7"/>
    <w:rsid w:val="003E57D0"/>
    <w:rsid w:val="003E7254"/>
    <w:rsid w:val="003E74BE"/>
    <w:rsid w:val="003F039E"/>
    <w:rsid w:val="004000CD"/>
    <w:rsid w:val="00401489"/>
    <w:rsid w:val="00404837"/>
    <w:rsid w:val="00405269"/>
    <w:rsid w:val="00410DC3"/>
    <w:rsid w:val="0041333F"/>
    <w:rsid w:val="004164B0"/>
    <w:rsid w:val="004167BD"/>
    <w:rsid w:val="004167F5"/>
    <w:rsid w:val="00416EB3"/>
    <w:rsid w:val="004205B4"/>
    <w:rsid w:val="004210B3"/>
    <w:rsid w:val="004210E7"/>
    <w:rsid w:val="00424CC2"/>
    <w:rsid w:val="00426265"/>
    <w:rsid w:val="00427707"/>
    <w:rsid w:val="004373F5"/>
    <w:rsid w:val="00443874"/>
    <w:rsid w:val="00443D67"/>
    <w:rsid w:val="00444CCA"/>
    <w:rsid w:val="00455FBE"/>
    <w:rsid w:val="00460B2B"/>
    <w:rsid w:val="004653FA"/>
    <w:rsid w:val="00470354"/>
    <w:rsid w:val="0047074D"/>
    <w:rsid w:val="004749F4"/>
    <w:rsid w:val="00475DF3"/>
    <w:rsid w:val="004766B8"/>
    <w:rsid w:val="00480115"/>
    <w:rsid w:val="00481E8B"/>
    <w:rsid w:val="00483E13"/>
    <w:rsid w:val="00485552"/>
    <w:rsid w:val="00491F0A"/>
    <w:rsid w:val="0049201E"/>
    <w:rsid w:val="00494A7F"/>
    <w:rsid w:val="00495BFB"/>
    <w:rsid w:val="00495DBE"/>
    <w:rsid w:val="004A1F0F"/>
    <w:rsid w:val="004A4B35"/>
    <w:rsid w:val="004A7292"/>
    <w:rsid w:val="004A7E51"/>
    <w:rsid w:val="004B3B51"/>
    <w:rsid w:val="004B4F1D"/>
    <w:rsid w:val="004B7D09"/>
    <w:rsid w:val="004B7F3A"/>
    <w:rsid w:val="004C04AA"/>
    <w:rsid w:val="004C0DE8"/>
    <w:rsid w:val="004C3DC7"/>
    <w:rsid w:val="004C739E"/>
    <w:rsid w:val="004C7411"/>
    <w:rsid w:val="004D05F6"/>
    <w:rsid w:val="004D3670"/>
    <w:rsid w:val="004D3EA1"/>
    <w:rsid w:val="004D57A6"/>
    <w:rsid w:val="004D6A98"/>
    <w:rsid w:val="004E06CA"/>
    <w:rsid w:val="004E6201"/>
    <w:rsid w:val="004E72C1"/>
    <w:rsid w:val="004F3DA2"/>
    <w:rsid w:val="004F4DE5"/>
    <w:rsid w:val="0050084C"/>
    <w:rsid w:val="00503C2A"/>
    <w:rsid w:val="005060A0"/>
    <w:rsid w:val="005135F5"/>
    <w:rsid w:val="005169F0"/>
    <w:rsid w:val="00516CA2"/>
    <w:rsid w:val="005204E8"/>
    <w:rsid w:val="005207C1"/>
    <w:rsid w:val="00522DAD"/>
    <w:rsid w:val="0052334F"/>
    <w:rsid w:val="00523822"/>
    <w:rsid w:val="00524E97"/>
    <w:rsid w:val="00527C0F"/>
    <w:rsid w:val="005304A4"/>
    <w:rsid w:val="00530980"/>
    <w:rsid w:val="005311C9"/>
    <w:rsid w:val="005314F4"/>
    <w:rsid w:val="00534271"/>
    <w:rsid w:val="005366DF"/>
    <w:rsid w:val="00540D82"/>
    <w:rsid w:val="00543B01"/>
    <w:rsid w:val="0054448E"/>
    <w:rsid w:val="005458ED"/>
    <w:rsid w:val="0055487F"/>
    <w:rsid w:val="00554C1B"/>
    <w:rsid w:val="00564693"/>
    <w:rsid w:val="005666C9"/>
    <w:rsid w:val="00570FCA"/>
    <w:rsid w:val="005717CA"/>
    <w:rsid w:val="005724E9"/>
    <w:rsid w:val="005776CF"/>
    <w:rsid w:val="005811D0"/>
    <w:rsid w:val="00593CCA"/>
    <w:rsid w:val="0059792E"/>
    <w:rsid w:val="005A4998"/>
    <w:rsid w:val="005B030B"/>
    <w:rsid w:val="005B43D4"/>
    <w:rsid w:val="005C1E08"/>
    <w:rsid w:val="005C783C"/>
    <w:rsid w:val="005D1953"/>
    <w:rsid w:val="005D7EB3"/>
    <w:rsid w:val="005E1C0F"/>
    <w:rsid w:val="005F1ECB"/>
    <w:rsid w:val="005F2159"/>
    <w:rsid w:val="005F3474"/>
    <w:rsid w:val="005F39EE"/>
    <w:rsid w:val="005F5240"/>
    <w:rsid w:val="005F7F7C"/>
    <w:rsid w:val="0060233E"/>
    <w:rsid w:val="00602E5C"/>
    <w:rsid w:val="006040B2"/>
    <w:rsid w:val="006051C7"/>
    <w:rsid w:val="006053E0"/>
    <w:rsid w:val="00613027"/>
    <w:rsid w:val="00613631"/>
    <w:rsid w:val="006240D8"/>
    <w:rsid w:val="0062623C"/>
    <w:rsid w:val="00630185"/>
    <w:rsid w:val="00630E8B"/>
    <w:rsid w:val="006316FD"/>
    <w:rsid w:val="006360B1"/>
    <w:rsid w:val="00636924"/>
    <w:rsid w:val="00636CEA"/>
    <w:rsid w:val="006378D5"/>
    <w:rsid w:val="00637AD5"/>
    <w:rsid w:val="00637D9E"/>
    <w:rsid w:val="00637ED6"/>
    <w:rsid w:val="006440B1"/>
    <w:rsid w:val="00645723"/>
    <w:rsid w:val="00645E22"/>
    <w:rsid w:val="00651307"/>
    <w:rsid w:val="00655EF1"/>
    <w:rsid w:val="00656E77"/>
    <w:rsid w:val="006623F4"/>
    <w:rsid w:val="006672D0"/>
    <w:rsid w:val="00667A36"/>
    <w:rsid w:val="00671C86"/>
    <w:rsid w:val="00672760"/>
    <w:rsid w:val="00674986"/>
    <w:rsid w:val="00675004"/>
    <w:rsid w:val="00680A4F"/>
    <w:rsid w:val="00681A6D"/>
    <w:rsid w:val="00683BEC"/>
    <w:rsid w:val="00684F2D"/>
    <w:rsid w:val="006967AF"/>
    <w:rsid w:val="00697661"/>
    <w:rsid w:val="00697ED5"/>
    <w:rsid w:val="006A2C75"/>
    <w:rsid w:val="006A2CC5"/>
    <w:rsid w:val="006A347D"/>
    <w:rsid w:val="006A570A"/>
    <w:rsid w:val="006B1779"/>
    <w:rsid w:val="006B5434"/>
    <w:rsid w:val="006B6A56"/>
    <w:rsid w:val="006C06D1"/>
    <w:rsid w:val="006C34C6"/>
    <w:rsid w:val="006D530E"/>
    <w:rsid w:val="006E0350"/>
    <w:rsid w:val="006E11D2"/>
    <w:rsid w:val="006E50DD"/>
    <w:rsid w:val="006F187C"/>
    <w:rsid w:val="006F4976"/>
    <w:rsid w:val="006F4EDE"/>
    <w:rsid w:val="006F4F3C"/>
    <w:rsid w:val="00701036"/>
    <w:rsid w:val="00706339"/>
    <w:rsid w:val="00706BAC"/>
    <w:rsid w:val="00707A08"/>
    <w:rsid w:val="00714147"/>
    <w:rsid w:val="00715E2A"/>
    <w:rsid w:val="00717AC1"/>
    <w:rsid w:val="00724499"/>
    <w:rsid w:val="00730195"/>
    <w:rsid w:val="00735ADD"/>
    <w:rsid w:val="007406CA"/>
    <w:rsid w:val="00740FF7"/>
    <w:rsid w:val="00741DD2"/>
    <w:rsid w:val="00743A7E"/>
    <w:rsid w:val="00745661"/>
    <w:rsid w:val="00745889"/>
    <w:rsid w:val="007519BB"/>
    <w:rsid w:val="00752868"/>
    <w:rsid w:val="0075557C"/>
    <w:rsid w:val="00760BD0"/>
    <w:rsid w:val="00761136"/>
    <w:rsid w:val="00764166"/>
    <w:rsid w:val="007745FE"/>
    <w:rsid w:val="00774A05"/>
    <w:rsid w:val="00775113"/>
    <w:rsid w:val="0077533F"/>
    <w:rsid w:val="007776C4"/>
    <w:rsid w:val="007809FB"/>
    <w:rsid w:val="007843A4"/>
    <w:rsid w:val="00785D33"/>
    <w:rsid w:val="00790645"/>
    <w:rsid w:val="0079201F"/>
    <w:rsid w:val="0079686B"/>
    <w:rsid w:val="00796C51"/>
    <w:rsid w:val="007979D5"/>
    <w:rsid w:val="007A126F"/>
    <w:rsid w:val="007A1FDB"/>
    <w:rsid w:val="007A5CEB"/>
    <w:rsid w:val="007A731B"/>
    <w:rsid w:val="007B54BD"/>
    <w:rsid w:val="007B57C6"/>
    <w:rsid w:val="007B60A6"/>
    <w:rsid w:val="007C285B"/>
    <w:rsid w:val="007C3D50"/>
    <w:rsid w:val="007C5BEC"/>
    <w:rsid w:val="007D71AB"/>
    <w:rsid w:val="007E2C2C"/>
    <w:rsid w:val="007E3F8C"/>
    <w:rsid w:val="007E4EB2"/>
    <w:rsid w:val="007E69AE"/>
    <w:rsid w:val="00801B68"/>
    <w:rsid w:val="00803527"/>
    <w:rsid w:val="00803784"/>
    <w:rsid w:val="00805253"/>
    <w:rsid w:val="0080737D"/>
    <w:rsid w:val="008100C5"/>
    <w:rsid w:val="0081081E"/>
    <w:rsid w:val="00810B55"/>
    <w:rsid w:val="00812B1B"/>
    <w:rsid w:val="00813065"/>
    <w:rsid w:val="00814311"/>
    <w:rsid w:val="0081569B"/>
    <w:rsid w:val="00816C75"/>
    <w:rsid w:val="00817624"/>
    <w:rsid w:val="00820B6C"/>
    <w:rsid w:val="008341EA"/>
    <w:rsid w:val="00836319"/>
    <w:rsid w:val="00836B92"/>
    <w:rsid w:val="00836C5F"/>
    <w:rsid w:val="00841373"/>
    <w:rsid w:val="00842121"/>
    <w:rsid w:val="00844A81"/>
    <w:rsid w:val="0084528A"/>
    <w:rsid w:val="00845852"/>
    <w:rsid w:val="00846170"/>
    <w:rsid w:val="0084673A"/>
    <w:rsid w:val="00847D85"/>
    <w:rsid w:val="00860127"/>
    <w:rsid w:val="0086089E"/>
    <w:rsid w:val="00860BCA"/>
    <w:rsid w:val="008610FF"/>
    <w:rsid w:val="008616EF"/>
    <w:rsid w:val="008624BC"/>
    <w:rsid w:val="00867DE6"/>
    <w:rsid w:val="008700A2"/>
    <w:rsid w:val="00870738"/>
    <w:rsid w:val="00870FE5"/>
    <w:rsid w:val="00872E69"/>
    <w:rsid w:val="008752AA"/>
    <w:rsid w:val="00882193"/>
    <w:rsid w:val="00887BEA"/>
    <w:rsid w:val="008929CC"/>
    <w:rsid w:val="008946F0"/>
    <w:rsid w:val="00894E52"/>
    <w:rsid w:val="008A008E"/>
    <w:rsid w:val="008A17C6"/>
    <w:rsid w:val="008A2F5B"/>
    <w:rsid w:val="008A314C"/>
    <w:rsid w:val="008A5565"/>
    <w:rsid w:val="008B04F6"/>
    <w:rsid w:val="008B1EF1"/>
    <w:rsid w:val="008C3C9C"/>
    <w:rsid w:val="008C48E5"/>
    <w:rsid w:val="008C57B2"/>
    <w:rsid w:val="008D1FC1"/>
    <w:rsid w:val="008D4979"/>
    <w:rsid w:val="008E0D09"/>
    <w:rsid w:val="008E1F5C"/>
    <w:rsid w:val="008E2C76"/>
    <w:rsid w:val="008E38E3"/>
    <w:rsid w:val="008F3772"/>
    <w:rsid w:val="008F46A7"/>
    <w:rsid w:val="008F5A34"/>
    <w:rsid w:val="008F6EDF"/>
    <w:rsid w:val="00902E71"/>
    <w:rsid w:val="0090460C"/>
    <w:rsid w:val="009069E8"/>
    <w:rsid w:val="009172BE"/>
    <w:rsid w:val="00917F36"/>
    <w:rsid w:val="00920BBC"/>
    <w:rsid w:val="00924F1D"/>
    <w:rsid w:val="00924F57"/>
    <w:rsid w:val="00931662"/>
    <w:rsid w:val="009317F1"/>
    <w:rsid w:val="009424C1"/>
    <w:rsid w:val="00942858"/>
    <w:rsid w:val="00943919"/>
    <w:rsid w:val="00951AC2"/>
    <w:rsid w:val="00951CB7"/>
    <w:rsid w:val="00953415"/>
    <w:rsid w:val="009537BE"/>
    <w:rsid w:val="00953A03"/>
    <w:rsid w:val="00957F8C"/>
    <w:rsid w:val="00963AD6"/>
    <w:rsid w:val="00981BF2"/>
    <w:rsid w:val="00982CA8"/>
    <w:rsid w:val="00993F0D"/>
    <w:rsid w:val="0099489F"/>
    <w:rsid w:val="00995329"/>
    <w:rsid w:val="0099794A"/>
    <w:rsid w:val="009A0995"/>
    <w:rsid w:val="009A40D4"/>
    <w:rsid w:val="009B01F6"/>
    <w:rsid w:val="009B1362"/>
    <w:rsid w:val="009B1872"/>
    <w:rsid w:val="009B3A4D"/>
    <w:rsid w:val="009B48C3"/>
    <w:rsid w:val="009B6941"/>
    <w:rsid w:val="009C08E6"/>
    <w:rsid w:val="009C0A68"/>
    <w:rsid w:val="009C2D89"/>
    <w:rsid w:val="009C3A00"/>
    <w:rsid w:val="009C3CD4"/>
    <w:rsid w:val="009C4E4B"/>
    <w:rsid w:val="009C5B22"/>
    <w:rsid w:val="009D311B"/>
    <w:rsid w:val="009D52B3"/>
    <w:rsid w:val="009D5D9A"/>
    <w:rsid w:val="009E13A0"/>
    <w:rsid w:val="009E23CA"/>
    <w:rsid w:val="009E25A9"/>
    <w:rsid w:val="009E35AF"/>
    <w:rsid w:val="009E3F33"/>
    <w:rsid w:val="00A01188"/>
    <w:rsid w:val="00A01798"/>
    <w:rsid w:val="00A06D19"/>
    <w:rsid w:val="00A07CD3"/>
    <w:rsid w:val="00A11416"/>
    <w:rsid w:val="00A303A8"/>
    <w:rsid w:val="00A30936"/>
    <w:rsid w:val="00A3135C"/>
    <w:rsid w:val="00A33998"/>
    <w:rsid w:val="00A45E18"/>
    <w:rsid w:val="00A51A3B"/>
    <w:rsid w:val="00A521B0"/>
    <w:rsid w:val="00A53D51"/>
    <w:rsid w:val="00A548DB"/>
    <w:rsid w:val="00A57FAD"/>
    <w:rsid w:val="00A64355"/>
    <w:rsid w:val="00A712E3"/>
    <w:rsid w:val="00A74DE4"/>
    <w:rsid w:val="00A768D7"/>
    <w:rsid w:val="00A7733C"/>
    <w:rsid w:val="00A7741B"/>
    <w:rsid w:val="00A8499C"/>
    <w:rsid w:val="00A858EC"/>
    <w:rsid w:val="00A92338"/>
    <w:rsid w:val="00A9313C"/>
    <w:rsid w:val="00A96DF6"/>
    <w:rsid w:val="00AA3B78"/>
    <w:rsid w:val="00AB1C98"/>
    <w:rsid w:val="00AB37E6"/>
    <w:rsid w:val="00AB6EEE"/>
    <w:rsid w:val="00AC1EBF"/>
    <w:rsid w:val="00AC282C"/>
    <w:rsid w:val="00AC4420"/>
    <w:rsid w:val="00AE5D69"/>
    <w:rsid w:val="00AE6768"/>
    <w:rsid w:val="00AE7A58"/>
    <w:rsid w:val="00AF34F5"/>
    <w:rsid w:val="00AF6D7C"/>
    <w:rsid w:val="00AF6F01"/>
    <w:rsid w:val="00B01AAF"/>
    <w:rsid w:val="00B02B4C"/>
    <w:rsid w:val="00B1317B"/>
    <w:rsid w:val="00B13E81"/>
    <w:rsid w:val="00B2043A"/>
    <w:rsid w:val="00B20BEE"/>
    <w:rsid w:val="00B27BC6"/>
    <w:rsid w:val="00B3011E"/>
    <w:rsid w:val="00B306EE"/>
    <w:rsid w:val="00B324D4"/>
    <w:rsid w:val="00B32DFF"/>
    <w:rsid w:val="00B41418"/>
    <w:rsid w:val="00B433EA"/>
    <w:rsid w:val="00B45947"/>
    <w:rsid w:val="00B47CE5"/>
    <w:rsid w:val="00B543B9"/>
    <w:rsid w:val="00B600F5"/>
    <w:rsid w:val="00B61FF0"/>
    <w:rsid w:val="00B65480"/>
    <w:rsid w:val="00B663FD"/>
    <w:rsid w:val="00B669BC"/>
    <w:rsid w:val="00B678B7"/>
    <w:rsid w:val="00B706E3"/>
    <w:rsid w:val="00B70C2E"/>
    <w:rsid w:val="00B8624F"/>
    <w:rsid w:val="00B87D16"/>
    <w:rsid w:val="00B9008D"/>
    <w:rsid w:val="00B90C9A"/>
    <w:rsid w:val="00B92DC9"/>
    <w:rsid w:val="00B942C5"/>
    <w:rsid w:val="00BA15CE"/>
    <w:rsid w:val="00BA354B"/>
    <w:rsid w:val="00BA4D08"/>
    <w:rsid w:val="00BA62EA"/>
    <w:rsid w:val="00BB2D43"/>
    <w:rsid w:val="00BB4BE3"/>
    <w:rsid w:val="00BB4C5F"/>
    <w:rsid w:val="00BB6EAA"/>
    <w:rsid w:val="00BC28F8"/>
    <w:rsid w:val="00BC4A84"/>
    <w:rsid w:val="00BC7B75"/>
    <w:rsid w:val="00BC7BE7"/>
    <w:rsid w:val="00BD49EF"/>
    <w:rsid w:val="00BD5284"/>
    <w:rsid w:val="00BD6EB3"/>
    <w:rsid w:val="00BD731A"/>
    <w:rsid w:val="00BD7D6E"/>
    <w:rsid w:val="00BE1E95"/>
    <w:rsid w:val="00BE3CD8"/>
    <w:rsid w:val="00BE4836"/>
    <w:rsid w:val="00BE54FE"/>
    <w:rsid w:val="00BF10B8"/>
    <w:rsid w:val="00BF2538"/>
    <w:rsid w:val="00BF4604"/>
    <w:rsid w:val="00C02245"/>
    <w:rsid w:val="00C0377D"/>
    <w:rsid w:val="00C0556F"/>
    <w:rsid w:val="00C06E31"/>
    <w:rsid w:val="00C12B06"/>
    <w:rsid w:val="00C215D6"/>
    <w:rsid w:val="00C22614"/>
    <w:rsid w:val="00C242A9"/>
    <w:rsid w:val="00C313F8"/>
    <w:rsid w:val="00C32B76"/>
    <w:rsid w:val="00C3502E"/>
    <w:rsid w:val="00C35324"/>
    <w:rsid w:val="00C36F86"/>
    <w:rsid w:val="00C379BD"/>
    <w:rsid w:val="00C40F57"/>
    <w:rsid w:val="00C41795"/>
    <w:rsid w:val="00C44E29"/>
    <w:rsid w:val="00C45030"/>
    <w:rsid w:val="00C457E1"/>
    <w:rsid w:val="00C50328"/>
    <w:rsid w:val="00C535C4"/>
    <w:rsid w:val="00C56170"/>
    <w:rsid w:val="00C56D9C"/>
    <w:rsid w:val="00C623C7"/>
    <w:rsid w:val="00C64E19"/>
    <w:rsid w:val="00C71CE4"/>
    <w:rsid w:val="00C72E6C"/>
    <w:rsid w:val="00C745E2"/>
    <w:rsid w:val="00C83185"/>
    <w:rsid w:val="00C832BD"/>
    <w:rsid w:val="00C83F1F"/>
    <w:rsid w:val="00C93DD1"/>
    <w:rsid w:val="00C94124"/>
    <w:rsid w:val="00C95793"/>
    <w:rsid w:val="00C968B8"/>
    <w:rsid w:val="00C969AF"/>
    <w:rsid w:val="00CA15C0"/>
    <w:rsid w:val="00CA250C"/>
    <w:rsid w:val="00CA3045"/>
    <w:rsid w:val="00CA3A22"/>
    <w:rsid w:val="00CA3EDA"/>
    <w:rsid w:val="00CA6670"/>
    <w:rsid w:val="00CA6CD9"/>
    <w:rsid w:val="00CA7F2C"/>
    <w:rsid w:val="00CB75AD"/>
    <w:rsid w:val="00CC206A"/>
    <w:rsid w:val="00CC53EF"/>
    <w:rsid w:val="00CC7D4F"/>
    <w:rsid w:val="00CD1C46"/>
    <w:rsid w:val="00CD20C7"/>
    <w:rsid w:val="00CD68A2"/>
    <w:rsid w:val="00CE0A2F"/>
    <w:rsid w:val="00CE4152"/>
    <w:rsid w:val="00CE7813"/>
    <w:rsid w:val="00CF308D"/>
    <w:rsid w:val="00CF77CF"/>
    <w:rsid w:val="00D0376F"/>
    <w:rsid w:val="00D100BE"/>
    <w:rsid w:val="00D12B0C"/>
    <w:rsid w:val="00D1479F"/>
    <w:rsid w:val="00D17956"/>
    <w:rsid w:val="00D22E12"/>
    <w:rsid w:val="00D24968"/>
    <w:rsid w:val="00D2527B"/>
    <w:rsid w:val="00D25854"/>
    <w:rsid w:val="00D259F1"/>
    <w:rsid w:val="00D30629"/>
    <w:rsid w:val="00D30E1F"/>
    <w:rsid w:val="00D31922"/>
    <w:rsid w:val="00D3289D"/>
    <w:rsid w:val="00D33A34"/>
    <w:rsid w:val="00D34806"/>
    <w:rsid w:val="00D351FC"/>
    <w:rsid w:val="00D36826"/>
    <w:rsid w:val="00D37E27"/>
    <w:rsid w:val="00D40463"/>
    <w:rsid w:val="00D40A14"/>
    <w:rsid w:val="00D4220B"/>
    <w:rsid w:val="00D442E8"/>
    <w:rsid w:val="00D44336"/>
    <w:rsid w:val="00D44E1D"/>
    <w:rsid w:val="00D51038"/>
    <w:rsid w:val="00D52AB1"/>
    <w:rsid w:val="00D5445E"/>
    <w:rsid w:val="00D60DEF"/>
    <w:rsid w:val="00D61006"/>
    <w:rsid w:val="00D6220E"/>
    <w:rsid w:val="00D70A56"/>
    <w:rsid w:val="00D727E7"/>
    <w:rsid w:val="00D8273C"/>
    <w:rsid w:val="00D85778"/>
    <w:rsid w:val="00D87D0C"/>
    <w:rsid w:val="00D87EE6"/>
    <w:rsid w:val="00D906DA"/>
    <w:rsid w:val="00D935CF"/>
    <w:rsid w:val="00D93F1E"/>
    <w:rsid w:val="00D9501F"/>
    <w:rsid w:val="00D96909"/>
    <w:rsid w:val="00D97B69"/>
    <w:rsid w:val="00DA01CF"/>
    <w:rsid w:val="00DA04D1"/>
    <w:rsid w:val="00DA5744"/>
    <w:rsid w:val="00DA5E74"/>
    <w:rsid w:val="00DB0F10"/>
    <w:rsid w:val="00DB2B44"/>
    <w:rsid w:val="00DB5A3F"/>
    <w:rsid w:val="00DB5DEF"/>
    <w:rsid w:val="00DC024F"/>
    <w:rsid w:val="00DC24B6"/>
    <w:rsid w:val="00DC5436"/>
    <w:rsid w:val="00DD1691"/>
    <w:rsid w:val="00DD2D3C"/>
    <w:rsid w:val="00DD369D"/>
    <w:rsid w:val="00DD3F66"/>
    <w:rsid w:val="00DD7CDB"/>
    <w:rsid w:val="00DE1DFA"/>
    <w:rsid w:val="00DE28DE"/>
    <w:rsid w:val="00E007DE"/>
    <w:rsid w:val="00E029B9"/>
    <w:rsid w:val="00E05BEC"/>
    <w:rsid w:val="00E11D44"/>
    <w:rsid w:val="00E20C6D"/>
    <w:rsid w:val="00E24A65"/>
    <w:rsid w:val="00E2742D"/>
    <w:rsid w:val="00E27507"/>
    <w:rsid w:val="00E27631"/>
    <w:rsid w:val="00E336D2"/>
    <w:rsid w:val="00E33C50"/>
    <w:rsid w:val="00E42A67"/>
    <w:rsid w:val="00E471F7"/>
    <w:rsid w:val="00E47F2A"/>
    <w:rsid w:val="00E51DF9"/>
    <w:rsid w:val="00E53750"/>
    <w:rsid w:val="00E6266C"/>
    <w:rsid w:val="00E63ED9"/>
    <w:rsid w:val="00E66A8A"/>
    <w:rsid w:val="00E67200"/>
    <w:rsid w:val="00E77BCE"/>
    <w:rsid w:val="00E90B9C"/>
    <w:rsid w:val="00E918B5"/>
    <w:rsid w:val="00E9325B"/>
    <w:rsid w:val="00E94B0E"/>
    <w:rsid w:val="00E959AA"/>
    <w:rsid w:val="00E95C7D"/>
    <w:rsid w:val="00EA5C84"/>
    <w:rsid w:val="00EB2DEF"/>
    <w:rsid w:val="00EB4888"/>
    <w:rsid w:val="00EB6C7A"/>
    <w:rsid w:val="00EB7E48"/>
    <w:rsid w:val="00EC0F76"/>
    <w:rsid w:val="00EC5FA3"/>
    <w:rsid w:val="00ED106F"/>
    <w:rsid w:val="00ED1C86"/>
    <w:rsid w:val="00ED3A78"/>
    <w:rsid w:val="00ED5157"/>
    <w:rsid w:val="00ED7DB6"/>
    <w:rsid w:val="00EE17D7"/>
    <w:rsid w:val="00EE262D"/>
    <w:rsid w:val="00EE5FBA"/>
    <w:rsid w:val="00EE7A58"/>
    <w:rsid w:val="00EF1A4C"/>
    <w:rsid w:val="00EF3702"/>
    <w:rsid w:val="00EF517C"/>
    <w:rsid w:val="00EF5E1E"/>
    <w:rsid w:val="00EF60F3"/>
    <w:rsid w:val="00F02A9B"/>
    <w:rsid w:val="00F03A5D"/>
    <w:rsid w:val="00F03C0B"/>
    <w:rsid w:val="00F05156"/>
    <w:rsid w:val="00F052A8"/>
    <w:rsid w:val="00F10418"/>
    <w:rsid w:val="00F1144B"/>
    <w:rsid w:val="00F14115"/>
    <w:rsid w:val="00F14B5D"/>
    <w:rsid w:val="00F173FF"/>
    <w:rsid w:val="00F221F2"/>
    <w:rsid w:val="00F22AB3"/>
    <w:rsid w:val="00F24B89"/>
    <w:rsid w:val="00F321D2"/>
    <w:rsid w:val="00F3537E"/>
    <w:rsid w:val="00F37813"/>
    <w:rsid w:val="00F422CB"/>
    <w:rsid w:val="00F50C1D"/>
    <w:rsid w:val="00F50C9B"/>
    <w:rsid w:val="00F52053"/>
    <w:rsid w:val="00F5340D"/>
    <w:rsid w:val="00F5651F"/>
    <w:rsid w:val="00F56E04"/>
    <w:rsid w:val="00F5763F"/>
    <w:rsid w:val="00F577D6"/>
    <w:rsid w:val="00F57807"/>
    <w:rsid w:val="00F6611F"/>
    <w:rsid w:val="00F670E2"/>
    <w:rsid w:val="00F6716E"/>
    <w:rsid w:val="00F67613"/>
    <w:rsid w:val="00F73ABC"/>
    <w:rsid w:val="00F80017"/>
    <w:rsid w:val="00F82448"/>
    <w:rsid w:val="00F839C4"/>
    <w:rsid w:val="00F92208"/>
    <w:rsid w:val="00F93A69"/>
    <w:rsid w:val="00F94134"/>
    <w:rsid w:val="00F9539E"/>
    <w:rsid w:val="00F95614"/>
    <w:rsid w:val="00FA28DB"/>
    <w:rsid w:val="00FA5A1D"/>
    <w:rsid w:val="00FB2617"/>
    <w:rsid w:val="00FB32B9"/>
    <w:rsid w:val="00FB3A0F"/>
    <w:rsid w:val="00FB536A"/>
    <w:rsid w:val="00FC2180"/>
    <w:rsid w:val="00FC3596"/>
    <w:rsid w:val="00FC403D"/>
    <w:rsid w:val="00FC61D1"/>
    <w:rsid w:val="00FC6E0F"/>
    <w:rsid w:val="00FC731A"/>
    <w:rsid w:val="00FD746C"/>
    <w:rsid w:val="00FE0772"/>
    <w:rsid w:val="00FE4474"/>
    <w:rsid w:val="00FF3151"/>
    <w:rsid w:val="00FF6F2E"/>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46EA0"/>
  <w15:docId w15:val="{90B7CA2B-FEEE-4339-A86C-9176679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9325B"/>
    <w:pPr>
      <w:spacing w:after="0" w:line="240" w:lineRule="auto"/>
    </w:pPr>
    <w:rPr>
      <w:rFonts w:ascii="Arial" w:eastAsia="Times New Roman" w:hAnsi="Arial" w:cs="Times New Roman"/>
      <w:sz w:val="20"/>
      <w:szCs w:val="24"/>
    </w:rPr>
  </w:style>
  <w:style w:type="paragraph" w:styleId="Heading1">
    <w:name w:val="heading 1"/>
    <w:basedOn w:val="BodyText"/>
    <w:next w:val="BodyText1"/>
    <w:link w:val="Heading1Char"/>
    <w:semiHidden/>
    <w:qFormat/>
    <w:rsid w:val="0077533F"/>
    <w:pPr>
      <w:keepNext/>
      <w:numPr>
        <w:numId w:val="5"/>
      </w:numPr>
      <w:outlineLvl w:val="0"/>
    </w:pPr>
    <w:rPr>
      <w:rFonts w:cs="Arial"/>
      <w:b/>
      <w:bCs/>
      <w:szCs w:val="32"/>
    </w:rPr>
  </w:style>
  <w:style w:type="paragraph" w:styleId="Heading2">
    <w:name w:val="heading 2"/>
    <w:basedOn w:val="BodyText"/>
    <w:next w:val="BodyText2"/>
    <w:link w:val="Heading2Char"/>
    <w:semiHidden/>
    <w:qFormat/>
    <w:rsid w:val="0077533F"/>
    <w:pPr>
      <w:keepNext/>
      <w:numPr>
        <w:ilvl w:val="1"/>
        <w:numId w:val="5"/>
      </w:numPr>
      <w:outlineLvl w:val="1"/>
    </w:pPr>
    <w:rPr>
      <w:rFonts w:cs="Arial"/>
      <w:b/>
      <w:bCs/>
      <w:iCs/>
      <w:szCs w:val="28"/>
    </w:rPr>
  </w:style>
  <w:style w:type="paragraph" w:styleId="Heading3">
    <w:name w:val="heading 3"/>
    <w:basedOn w:val="BodyText"/>
    <w:next w:val="BodyText3"/>
    <w:link w:val="Heading3Char"/>
    <w:semiHidden/>
    <w:qFormat/>
    <w:rsid w:val="0077533F"/>
    <w:pPr>
      <w:keepNext/>
      <w:numPr>
        <w:ilvl w:val="2"/>
        <w:numId w:val="5"/>
      </w:numPr>
      <w:outlineLvl w:val="2"/>
    </w:pPr>
    <w:rPr>
      <w:rFonts w:cs="Arial"/>
      <w:b/>
      <w:bCs/>
      <w:szCs w:val="26"/>
    </w:rPr>
  </w:style>
  <w:style w:type="paragraph" w:styleId="Heading4">
    <w:name w:val="heading 4"/>
    <w:basedOn w:val="Normal"/>
    <w:next w:val="BodyText4"/>
    <w:link w:val="Heading4Char"/>
    <w:semiHidden/>
    <w:qFormat/>
    <w:rsid w:val="0077533F"/>
    <w:pPr>
      <w:keepNext/>
      <w:numPr>
        <w:ilvl w:val="3"/>
        <w:numId w:val="5"/>
      </w:numPr>
      <w:spacing w:after="240"/>
      <w:outlineLvl w:val="3"/>
    </w:pPr>
    <w:rPr>
      <w:b/>
      <w:bCs/>
      <w:szCs w:val="28"/>
    </w:rPr>
  </w:style>
  <w:style w:type="paragraph" w:styleId="Heading5">
    <w:name w:val="heading 5"/>
    <w:basedOn w:val="Normal"/>
    <w:next w:val="BodyText5"/>
    <w:link w:val="Heading5Char"/>
    <w:semiHidden/>
    <w:qFormat/>
    <w:rsid w:val="0077533F"/>
    <w:pPr>
      <w:keepNext/>
      <w:numPr>
        <w:ilvl w:val="4"/>
        <w:numId w:val="5"/>
      </w:numPr>
      <w:spacing w:after="240"/>
      <w:outlineLvl w:val="4"/>
    </w:pPr>
    <w:rPr>
      <w:b/>
      <w:bCs/>
      <w:iCs/>
      <w:szCs w:val="26"/>
    </w:rPr>
  </w:style>
  <w:style w:type="paragraph" w:styleId="Heading6">
    <w:name w:val="heading 6"/>
    <w:basedOn w:val="Heading5"/>
    <w:next w:val="Normal"/>
    <w:link w:val="Heading6Char"/>
    <w:semiHidden/>
    <w:qFormat/>
    <w:rsid w:val="00D259F1"/>
    <w:pPr>
      <w:ind w:left="3459" w:firstLine="0"/>
      <w:outlineLvl w:val="5"/>
    </w:pPr>
    <w:rPr>
      <w:bCs w:val="0"/>
      <w:szCs w:val="22"/>
    </w:rPr>
  </w:style>
  <w:style w:type="paragraph" w:styleId="Heading7">
    <w:name w:val="heading 7"/>
    <w:basedOn w:val="Normal"/>
    <w:next w:val="Normal"/>
    <w:link w:val="Heading7Char"/>
    <w:semiHidden/>
    <w:qFormat/>
    <w:rsid w:val="00D259F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semiHidden/>
    <w:qFormat/>
    <w:rsid w:val="00D259F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D259F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7F8C"/>
    <w:pPr>
      <w:spacing w:after="240" w:line="300" w:lineRule="exact"/>
      <w:jc w:val="both"/>
    </w:pPr>
  </w:style>
  <w:style w:type="character" w:customStyle="1" w:styleId="BodyTextChar">
    <w:name w:val="Body Text Char"/>
    <w:basedOn w:val="DefaultParagraphFont"/>
    <w:link w:val="BodyText"/>
    <w:rsid w:val="00957F8C"/>
    <w:rPr>
      <w:rFonts w:ascii="Arial" w:eastAsia="Times New Roman" w:hAnsi="Arial" w:cs="Times New Roman"/>
      <w:sz w:val="20"/>
      <w:szCs w:val="24"/>
    </w:rPr>
  </w:style>
  <w:style w:type="paragraph" w:styleId="BodyTextIndent">
    <w:name w:val="Body Text Indent"/>
    <w:basedOn w:val="Normal"/>
    <w:link w:val="BodyTextIndentChar"/>
    <w:rsid w:val="00957F8C"/>
    <w:pPr>
      <w:spacing w:after="480" w:line="300" w:lineRule="exact"/>
      <w:ind w:left="1667"/>
    </w:pPr>
  </w:style>
  <w:style w:type="character" w:customStyle="1" w:styleId="BodyTextIndentChar">
    <w:name w:val="Body Text Indent Char"/>
    <w:basedOn w:val="DefaultParagraphFont"/>
    <w:link w:val="BodyTextIndent"/>
    <w:rsid w:val="00957F8C"/>
    <w:rPr>
      <w:rFonts w:ascii="Arial" w:eastAsia="Times New Roman" w:hAnsi="Arial" w:cs="Times New Roman"/>
      <w:sz w:val="20"/>
      <w:szCs w:val="24"/>
    </w:rPr>
  </w:style>
  <w:style w:type="paragraph" w:customStyle="1" w:styleId="CHeading11ptKAP">
    <w:name w:val="C Heading 11pt KAP"/>
    <w:basedOn w:val="Normal"/>
    <w:rsid w:val="00EC5FA3"/>
    <w:pPr>
      <w:keepNext/>
      <w:spacing w:after="240"/>
      <w:jc w:val="center"/>
    </w:pPr>
    <w:rPr>
      <w:b/>
      <w:smallCaps/>
    </w:rPr>
  </w:style>
  <w:style w:type="paragraph" w:styleId="Footer">
    <w:name w:val="footer"/>
    <w:basedOn w:val="Normal"/>
    <w:link w:val="FooterChar"/>
    <w:rsid w:val="00EC5FA3"/>
    <w:pPr>
      <w:tabs>
        <w:tab w:val="center" w:pos="4153"/>
        <w:tab w:val="right" w:pos="8306"/>
      </w:tabs>
      <w:spacing w:line="360" w:lineRule="auto"/>
      <w:jc w:val="center"/>
    </w:pPr>
    <w:rPr>
      <w:noProof/>
      <w:sz w:val="14"/>
    </w:rPr>
  </w:style>
  <w:style w:type="character" w:customStyle="1" w:styleId="FooterChar">
    <w:name w:val="Footer Char"/>
    <w:basedOn w:val="DefaultParagraphFont"/>
    <w:link w:val="Footer"/>
    <w:rsid w:val="00EC5FA3"/>
    <w:rPr>
      <w:rFonts w:ascii="Arial" w:eastAsia="Times New Roman" w:hAnsi="Arial" w:cs="Times New Roman"/>
      <w:noProof/>
      <w:sz w:val="14"/>
      <w:szCs w:val="24"/>
    </w:rPr>
  </w:style>
  <w:style w:type="paragraph" w:styleId="Header">
    <w:name w:val="header"/>
    <w:basedOn w:val="Normal"/>
    <w:link w:val="HeaderChar"/>
    <w:rsid w:val="00801B68"/>
    <w:pPr>
      <w:tabs>
        <w:tab w:val="center" w:pos="4153"/>
        <w:tab w:val="right" w:pos="8306"/>
      </w:tabs>
      <w:jc w:val="center"/>
    </w:pPr>
    <w:rPr>
      <w:noProof/>
      <w:sz w:val="16"/>
    </w:rPr>
  </w:style>
  <w:style w:type="character" w:customStyle="1" w:styleId="HeaderChar">
    <w:name w:val="Header Char"/>
    <w:basedOn w:val="DefaultParagraphFont"/>
    <w:link w:val="Header"/>
    <w:rsid w:val="00801B68"/>
    <w:rPr>
      <w:rFonts w:ascii="Arial" w:eastAsia="Times New Roman" w:hAnsi="Arial" w:cs="Times New Roman"/>
      <w:noProof/>
      <w:sz w:val="16"/>
      <w:szCs w:val="24"/>
    </w:rPr>
  </w:style>
  <w:style w:type="paragraph" w:customStyle="1" w:styleId="Heading">
    <w:name w:val="Heading"/>
    <w:basedOn w:val="Normal"/>
    <w:rsid w:val="009317F1"/>
    <w:pPr>
      <w:keepNext/>
      <w:spacing w:after="240" w:line="300" w:lineRule="exact"/>
      <w:jc w:val="both"/>
    </w:pPr>
    <w:rPr>
      <w:b/>
    </w:rPr>
  </w:style>
  <w:style w:type="character" w:customStyle="1" w:styleId="Heading1Char">
    <w:name w:val="Heading 1 Char"/>
    <w:basedOn w:val="DefaultParagraphFont"/>
    <w:link w:val="Heading1"/>
    <w:semiHidden/>
    <w:rsid w:val="005F2159"/>
    <w:rPr>
      <w:rFonts w:ascii="Arial" w:eastAsia="Times New Roman" w:hAnsi="Arial" w:cs="Arial"/>
      <w:b/>
      <w:bCs/>
      <w:sz w:val="20"/>
      <w:szCs w:val="32"/>
    </w:rPr>
  </w:style>
  <w:style w:type="character" w:customStyle="1" w:styleId="Heading2Char">
    <w:name w:val="Heading 2 Char"/>
    <w:basedOn w:val="DefaultParagraphFont"/>
    <w:link w:val="Heading2"/>
    <w:semiHidden/>
    <w:rsid w:val="005F2159"/>
    <w:rPr>
      <w:rFonts w:ascii="Arial" w:eastAsia="Times New Roman" w:hAnsi="Arial" w:cs="Arial"/>
      <w:b/>
      <w:bCs/>
      <w:iCs/>
      <w:sz w:val="20"/>
      <w:szCs w:val="28"/>
    </w:rPr>
  </w:style>
  <w:style w:type="character" w:customStyle="1" w:styleId="Heading3Char">
    <w:name w:val="Heading 3 Char"/>
    <w:basedOn w:val="DefaultParagraphFont"/>
    <w:link w:val="Heading3"/>
    <w:semiHidden/>
    <w:rsid w:val="005F2159"/>
    <w:rPr>
      <w:rFonts w:ascii="Arial" w:eastAsia="Times New Roman" w:hAnsi="Arial" w:cs="Arial"/>
      <w:b/>
      <w:bCs/>
      <w:sz w:val="20"/>
      <w:szCs w:val="26"/>
    </w:rPr>
  </w:style>
  <w:style w:type="character" w:customStyle="1" w:styleId="Heading4Char">
    <w:name w:val="Heading 4 Char"/>
    <w:basedOn w:val="DefaultParagraphFont"/>
    <w:link w:val="Heading4"/>
    <w:semiHidden/>
    <w:rsid w:val="005F2159"/>
    <w:rPr>
      <w:rFonts w:ascii="Arial" w:eastAsia="Times New Roman" w:hAnsi="Arial" w:cs="Times New Roman"/>
      <w:b/>
      <w:bCs/>
      <w:sz w:val="20"/>
      <w:szCs w:val="28"/>
    </w:rPr>
  </w:style>
  <w:style w:type="character" w:customStyle="1" w:styleId="Heading5Char">
    <w:name w:val="Heading 5 Char"/>
    <w:basedOn w:val="DefaultParagraphFont"/>
    <w:link w:val="Heading5"/>
    <w:semiHidden/>
    <w:rsid w:val="005F2159"/>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BA62EA"/>
    <w:rPr>
      <w:rFonts w:ascii="Arial" w:eastAsia="Times New Roman" w:hAnsi="Arial" w:cs="Times New Roman"/>
      <w:b/>
      <w:iCs/>
      <w:sz w:val="20"/>
    </w:rPr>
  </w:style>
  <w:style w:type="character" w:customStyle="1" w:styleId="Heading7Char">
    <w:name w:val="Heading 7 Char"/>
    <w:basedOn w:val="DefaultParagraphFont"/>
    <w:link w:val="Heading7"/>
    <w:semiHidden/>
    <w:rsid w:val="00BA62E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A62E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A62EA"/>
    <w:rPr>
      <w:rFonts w:ascii="Arial" w:eastAsia="Times New Roman" w:hAnsi="Arial" w:cs="Arial"/>
      <w:sz w:val="20"/>
    </w:rPr>
  </w:style>
  <w:style w:type="character" w:styleId="Hyperlink">
    <w:name w:val="Hyperlink"/>
    <w:basedOn w:val="DefaultParagraphFont"/>
    <w:uiPriority w:val="99"/>
    <w:rsid w:val="00EC5FA3"/>
    <w:rPr>
      <w:color w:val="0000FF"/>
      <w:u w:val="single"/>
    </w:rPr>
  </w:style>
  <w:style w:type="paragraph" w:customStyle="1" w:styleId="Indented2">
    <w:name w:val="Indented 2"/>
    <w:basedOn w:val="Normal"/>
    <w:semiHidden/>
    <w:rsid w:val="00EC5FA3"/>
    <w:pPr>
      <w:overflowPunct w:val="0"/>
      <w:autoSpaceDE w:val="0"/>
      <w:autoSpaceDN w:val="0"/>
      <w:adjustRightInd w:val="0"/>
      <w:spacing w:after="240"/>
      <w:ind w:left="1440"/>
      <w:jc w:val="both"/>
      <w:textAlignment w:val="baseline"/>
    </w:pPr>
    <w:rPr>
      <w:color w:val="000000"/>
      <w:szCs w:val="20"/>
    </w:rPr>
  </w:style>
  <w:style w:type="paragraph" w:customStyle="1" w:styleId="LBold12ptKAP">
    <w:name w:val="L Bold 12 pt KAP"/>
    <w:basedOn w:val="Normal"/>
    <w:semiHidden/>
    <w:rsid w:val="00EC5FA3"/>
    <w:pPr>
      <w:keepNext/>
      <w:overflowPunct w:val="0"/>
      <w:autoSpaceDE w:val="0"/>
      <w:autoSpaceDN w:val="0"/>
      <w:adjustRightInd w:val="0"/>
      <w:spacing w:after="240"/>
      <w:jc w:val="both"/>
      <w:textAlignment w:val="baseline"/>
    </w:pPr>
    <w:rPr>
      <w:b/>
      <w:smallCaps/>
      <w:color w:val="000000"/>
      <w:szCs w:val="20"/>
    </w:rPr>
  </w:style>
  <w:style w:type="paragraph" w:customStyle="1" w:styleId="LBoldHeading1">
    <w:name w:val="LBoldHeading 1"/>
    <w:basedOn w:val="Heading1"/>
    <w:semiHidden/>
    <w:rsid w:val="00EC5FA3"/>
    <w:pPr>
      <w:overflowPunct w:val="0"/>
      <w:autoSpaceDE w:val="0"/>
      <w:autoSpaceDN w:val="0"/>
      <w:adjustRightInd w:val="0"/>
      <w:textAlignment w:val="baseline"/>
      <w:outlineLvl w:val="9"/>
    </w:pPr>
    <w:rPr>
      <w:rFonts w:cs="Times New Roman"/>
      <w:bCs w:val="0"/>
      <w:color w:val="000000"/>
      <w:szCs w:val="20"/>
    </w:rPr>
  </w:style>
  <w:style w:type="paragraph" w:customStyle="1" w:styleId="Schedule">
    <w:name w:val="Schedule"/>
    <w:basedOn w:val="Normal"/>
    <w:next w:val="BodyText"/>
    <w:link w:val="ScheduleChar"/>
    <w:rsid w:val="001B25BC"/>
    <w:pPr>
      <w:keepNext/>
      <w:numPr>
        <w:numId w:val="19"/>
      </w:numPr>
      <w:spacing w:after="240"/>
      <w:jc w:val="center"/>
    </w:pPr>
    <w:rPr>
      <w:b/>
    </w:rPr>
  </w:style>
  <w:style w:type="paragraph" w:styleId="TOC1">
    <w:name w:val="toc 1"/>
    <w:basedOn w:val="Normal"/>
    <w:next w:val="Normal"/>
    <w:autoRedefine/>
    <w:uiPriority w:val="39"/>
    <w:rsid w:val="005E1C0F"/>
    <w:pPr>
      <w:tabs>
        <w:tab w:val="right" w:leader="dot" w:pos="8301"/>
      </w:tabs>
      <w:spacing w:afterLines="100" w:after="100"/>
      <w:ind w:left="720" w:hanging="720"/>
      <w:jc w:val="both"/>
    </w:pPr>
  </w:style>
  <w:style w:type="paragraph" w:styleId="TOC2">
    <w:name w:val="toc 2"/>
    <w:basedOn w:val="Normal"/>
    <w:next w:val="Normal"/>
    <w:autoRedefine/>
    <w:uiPriority w:val="39"/>
    <w:rsid w:val="005E1C0F"/>
    <w:pPr>
      <w:tabs>
        <w:tab w:val="right" w:leader="dot" w:pos="8301"/>
      </w:tabs>
      <w:spacing w:afterLines="100" w:after="100"/>
      <w:ind w:left="720" w:hanging="720"/>
    </w:pPr>
  </w:style>
  <w:style w:type="paragraph" w:styleId="TOC3">
    <w:name w:val="toc 3"/>
    <w:basedOn w:val="Normal"/>
    <w:next w:val="Normal"/>
    <w:autoRedefine/>
    <w:uiPriority w:val="39"/>
    <w:rsid w:val="005E1C0F"/>
    <w:pPr>
      <w:tabs>
        <w:tab w:val="right" w:leader="dot" w:pos="8301"/>
      </w:tabs>
      <w:spacing w:afterLines="100" w:after="100"/>
      <w:ind w:left="1440" w:hanging="720"/>
      <w:jc w:val="both"/>
    </w:pPr>
    <w:rPr>
      <w:noProof/>
    </w:rPr>
  </w:style>
  <w:style w:type="paragraph" w:styleId="TOC4">
    <w:name w:val="toc 4"/>
    <w:basedOn w:val="Normal"/>
    <w:next w:val="Normal"/>
    <w:autoRedefine/>
    <w:semiHidden/>
    <w:rsid w:val="00EC5FA3"/>
    <w:pPr>
      <w:ind w:left="660"/>
    </w:pPr>
  </w:style>
  <w:style w:type="paragraph" w:styleId="TOC5">
    <w:name w:val="toc 5"/>
    <w:basedOn w:val="Normal"/>
    <w:next w:val="Normal"/>
    <w:autoRedefine/>
    <w:semiHidden/>
    <w:rsid w:val="00EC5FA3"/>
    <w:pPr>
      <w:ind w:left="880"/>
    </w:pPr>
  </w:style>
  <w:style w:type="paragraph" w:styleId="TOC6">
    <w:name w:val="toc 6"/>
    <w:basedOn w:val="Normal"/>
    <w:next w:val="Normal"/>
    <w:autoRedefine/>
    <w:semiHidden/>
    <w:rsid w:val="00EC5FA3"/>
    <w:pPr>
      <w:ind w:left="1100"/>
    </w:pPr>
  </w:style>
  <w:style w:type="paragraph" w:styleId="TOC7">
    <w:name w:val="toc 7"/>
    <w:basedOn w:val="Normal"/>
    <w:next w:val="Normal"/>
    <w:autoRedefine/>
    <w:semiHidden/>
    <w:rsid w:val="00EC5FA3"/>
    <w:pPr>
      <w:ind w:left="1320"/>
    </w:pPr>
  </w:style>
  <w:style w:type="paragraph" w:styleId="TOC8">
    <w:name w:val="toc 8"/>
    <w:basedOn w:val="Normal"/>
    <w:next w:val="Normal"/>
    <w:autoRedefine/>
    <w:semiHidden/>
    <w:rsid w:val="00EC5FA3"/>
    <w:pPr>
      <w:ind w:left="1540"/>
    </w:pPr>
  </w:style>
  <w:style w:type="paragraph" w:styleId="TOC9">
    <w:name w:val="toc 9"/>
    <w:basedOn w:val="Normal"/>
    <w:next w:val="Normal"/>
    <w:autoRedefine/>
    <w:semiHidden/>
    <w:rsid w:val="00EC5FA3"/>
    <w:pPr>
      <w:ind w:left="1760"/>
    </w:pPr>
  </w:style>
  <w:style w:type="character" w:styleId="PlaceholderText">
    <w:name w:val="Placeholder Text"/>
    <w:basedOn w:val="DefaultParagraphFont"/>
    <w:uiPriority w:val="99"/>
    <w:semiHidden/>
    <w:rsid w:val="002A63BC"/>
    <w:rPr>
      <w:color w:val="808080"/>
    </w:rPr>
  </w:style>
  <w:style w:type="numbering" w:customStyle="1" w:styleId="DMNumbering">
    <w:name w:val="DM Numbering"/>
    <w:uiPriority w:val="99"/>
    <w:rsid w:val="00495BFB"/>
    <w:pPr>
      <w:numPr>
        <w:numId w:val="2"/>
      </w:numPr>
    </w:pPr>
  </w:style>
  <w:style w:type="paragraph" w:styleId="ListParagraph">
    <w:name w:val="List Paragraph"/>
    <w:basedOn w:val="Normal"/>
    <w:uiPriority w:val="34"/>
    <w:semiHidden/>
    <w:qFormat/>
    <w:rsid w:val="0041333F"/>
    <w:pPr>
      <w:spacing w:after="240"/>
      <w:ind w:left="720"/>
    </w:pPr>
  </w:style>
  <w:style w:type="numbering" w:customStyle="1" w:styleId="DMBullets">
    <w:name w:val="DM Bullets"/>
    <w:uiPriority w:val="99"/>
    <w:rsid w:val="00A07CD3"/>
    <w:pPr>
      <w:numPr>
        <w:numId w:val="3"/>
      </w:numPr>
    </w:pPr>
  </w:style>
  <w:style w:type="table" w:styleId="TableGrid">
    <w:name w:val="Table Grid"/>
    <w:basedOn w:val="TableNormal"/>
    <w:uiPriority w:val="59"/>
    <w:rsid w:val="005204E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Char">
    <w:name w:val="Schedule Char"/>
    <w:basedOn w:val="DefaultParagraphFont"/>
    <w:link w:val="Schedule"/>
    <w:rsid w:val="001B25BC"/>
    <w:rPr>
      <w:rFonts w:ascii="Arial" w:eastAsia="Times New Roman" w:hAnsi="Arial" w:cs="Times New Roman"/>
      <w:b/>
      <w:sz w:val="20"/>
      <w:szCs w:val="24"/>
    </w:rPr>
  </w:style>
  <w:style w:type="numbering" w:customStyle="1" w:styleId="HeadingNumbering">
    <w:name w:val="Heading Numbering"/>
    <w:uiPriority w:val="99"/>
    <w:rsid w:val="0077533F"/>
    <w:pPr>
      <w:numPr>
        <w:numId w:val="4"/>
      </w:numPr>
    </w:pPr>
  </w:style>
  <w:style w:type="paragraph" w:customStyle="1" w:styleId="BodyText1">
    <w:name w:val="Body Text 1"/>
    <w:basedOn w:val="BodyText"/>
    <w:qFormat/>
    <w:rsid w:val="00957F8C"/>
    <w:pPr>
      <w:ind w:left="833"/>
    </w:pPr>
  </w:style>
  <w:style w:type="paragraph" w:styleId="BodyText2">
    <w:name w:val="Body Text 2"/>
    <w:basedOn w:val="BodyText"/>
    <w:link w:val="BodyText2Char"/>
    <w:qFormat/>
    <w:rsid w:val="00957F8C"/>
    <w:pPr>
      <w:ind w:left="833"/>
    </w:pPr>
  </w:style>
  <w:style w:type="character" w:customStyle="1" w:styleId="BodyText2Char">
    <w:name w:val="Body Text 2 Char"/>
    <w:basedOn w:val="DefaultParagraphFont"/>
    <w:link w:val="BodyText2"/>
    <w:rsid w:val="00957F8C"/>
    <w:rPr>
      <w:rFonts w:ascii="Arial" w:eastAsia="Times New Roman" w:hAnsi="Arial" w:cs="Times New Roman"/>
      <w:sz w:val="20"/>
      <w:szCs w:val="24"/>
    </w:rPr>
  </w:style>
  <w:style w:type="paragraph" w:styleId="BodyText3">
    <w:name w:val="Body Text 3"/>
    <w:basedOn w:val="Normal"/>
    <w:link w:val="BodyText3Char"/>
    <w:qFormat/>
    <w:rsid w:val="002F65A4"/>
    <w:pPr>
      <w:spacing w:after="240" w:line="300" w:lineRule="exact"/>
      <w:ind w:left="1667"/>
      <w:jc w:val="both"/>
    </w:pPr>
    <w:rPr>
      <w:szCs w:val="16"/>
    </w:rPr>
  </w:style>
  <w:style w:type="character" w:customStyle="1" w:styleId="BodyText3Char">
    <w:name w:val="Body Text 3 Char"/>
    <w:basedOn w:val="DefaultParagraphFont"/>
    <w:link w:val="BodyText3"/>
    <w:rsid w:val="002F65A4"/>
    <w:rPr>
      <w:rFonts w:ascii="Arial" w:eastAsia="Times New Roman" w:hAnsi="Arial" w:cs="Times New Roman"/>
      <w:sz w:val="20"/>
      <w:szCs w:val="16"/>
    </w:rPr>
  </w:style>
  <w:style w:type="paragraph" w:customStyle="1" w:styleId="BodyText4">
    <w:name w:val="Body Text 4"/>
    <w:basedOn w:val="BodyText"/>
    <w:qFormat/>
    <w:rsid w:val="00957F8C"/>
    <w:pPr>
      <w:ind w:left="2500"/>
    </w:pPr>
  </w:style>
  <w:style w:type="paragraph" w:customStyle="1" w:styleId="DMLevel1">
    <w:name w:val="DM Level 1"/>
    <w:basedOn w:val="DMHeading1"/>
    <w:qFormat/>
    <w:rsid w:val="00DC024F"/>
    <w:pPr>
      <w:keepNext w:val="0"/>
    </w:pPr>
    <w:rPr>
      <w:b w:val="0"/>
    </w:rPr>
  </w:style>
  <w:style w:type="paragraph" w:customStyle="1" w:styleId="DMLevel2">
    <w:name w:val="DM Level 2"/>
    <w:basedOn w:val="BodyText"/>
    <w:qFormat/>
    <w:rsid w:val="00495BFB"/>
    <w:pPr>
      <w:numPr>
        <w:ilvl w:val="1"/>
        <w:numId w:val="18"/>
      </w:numPr>
    </w:pPr>
  </w:style>
  <w:style w:type="paragraph" w:customStyle="1" w:styleId="DMLevel3">
    <w:name w:val="DM Level 3"/>
    <w:basedOn w:val="BodyText"/>
    <w:qFormat/>
    <w:rsid w:val="00495BFB"/>
    <w:pPr>
      <w:numPr>
        <w:ilvl w:val="2"/>
        <w:numId w:val="18"/>
      </w:numPr>
    </w:pPr>
  </w:style>
  <w:style w:type="paragraph" w:customStyle="1" w:styleId="DMLevel4">
    <w:name w:val="DM Level 4"/>
    <w:basedOn w:val="BodyText"/>
    <w:qFormat/>
    <w:rsid w:val="00495BFB"/>
    <w:pPr>
      <w:numPr>
        <w:ilvl w:val="3"/>
        <w:numId w:val="18"/>
      </w:numPr>
    </w:pPr>
  </w:style>
  <w:style w:type="paragraph" w:customStyle="1" w:styleId="DMLevel5">
    <w:name w:val="DM Level 5"/>
    <w:basedOn w:val="BodyText"/>
    <w:qFormat/>
    <w:rsid w:val="00495BFB"/>
    <w:pPr>
      <w:numPr>
        <w:ilvl w:val="4"/>
        <w:numId w:val="18"/>
      </w:numPr>
    </w:pPr>
  </w:style>
  <w:style w:type="paragraph" w:customStyle="1" w:styleId="LMALevel1">
    <w:name w:val="LMA Level 1"/>
    <w:basedOn w:val="LMAHeading1"/>
    <w:qFormat/>
    <w:rsid w:val="00DC024F"/>
    <w:pPr>
      <w:keepNext w:val="0"/>
    </w:pPr>
    <w:rPr>
      <w:b w:val="0"/>
    </w:rPr>
  </w:style>
  <w:style w:type="paragraph" w:customStyle="1" w:styleId="LMALevel2">
    <w:name w:val="LMA Level 2"/>
    <w:basedOn w:val="BodyText"/>
    <w:qFormat/>
    <w:rsid w:val="00495BFB"/>
    <w:pPr>
      <w:numPr>
        <w:ilvl w:val="1"/>
        <w:numId w:val="17"/>
      </w:numPr>
    </w:pPr>
  </w:style>
  <w:style w:type="paragraph" w:customStyle="1" w:styleId="LMALevel3">
    <w:name w:val="LMA Level 3"/>
    <w:basedOn w:val="BodyText"/>
    <w:qFormat/>
    <w:rsid w:val="00495BFB"/>
    <w:pPr>
      <w:numPr>
        <w:ilvl w:val="2"/>
        <w:numId w:val="17"/>
      </w:numPr>
    </w:pPr>
  </w:style>
  <w:style w:type="paragraph" w:customStyle="1" w:styleId="LMALevel4">
    <w:name w:val="LMA Level 4"/>
    <w:basedOn w:val="BodyText"/>
    <w:qFormat/>
    <w:rsid w:val="00495BFB"/>
    <w:pPr>
      <w:numPr>
        <w:ilvl w:val="3"/>
        <w:numId w:val="17"/>
      </w:numPr>
    </w:pPr>
  </w:style>
  <w:style w:type="paragraph" w:customStyle="1" w:styleId="LMALevel5">
    <w:name w:val="LMA Level 5"/>
    <w:basedOn w:val="BodyText"/>
    <w:qFormat/>
    <w:rsid w:val="00495BFB"/>
    <w:pPr>
      <w:numPr>
        <w:ilvl w:val="4"/>
        <w:numId w:val="17"/>
      </w:numPr>
    </w:pPr>
  </w:style>
  <w:style w:type="paragraph" w:customStyle="1" w:styleId="DMBullet1">
    <w:name w:val="DM Bullet 1"/>
    <w:basedOn w:val="BodyText"/>
    <w:qFormat/>
    <w:rsid w:val="00A07CD3"/>
    <w:pPr>
      <w:numPr>
        <w:numId w:val="20"/>
      </w:numPr>
      <w:tabs>
        <w:tab w:val="left" w:pos="1440"/>
        <w:tab w:val="left" w:pos="2160"/>
        <w:tab w:val="left" w:pos="2880"/>
        <w:tab w:val="left" w:pos="3600"/>
      </w:tabs>
    </w:pPr>
  </w:style>
  <w:style w:type="paragraph" w:customStyle="1" w:styleId="BodyText5">
    <w:name w:val="Body Text 5"/>
    <w:basedOn w:val="BodyText"/>
    <w:qFormat/>
    <w:rsid w:val="00957F8C"/>
    <w:pPr>
      <w:ind w:left="3334"/>
    </w:pPr>
  </w:style>
  <w:style w:type="paragraph" w:customStyle="1" w:styleId="DMBullet2">
    <w:name w:val="DM Bullet 2"/>
    <w:basedOn w:val="BodyText"/>
    <w:qFormat/>
    <w:rsid w:val="00A07CD3"/>
    <w:pPr>
      <w:numPr>
        <w:ilvl w:val="1"/>
        <w:numId w:val="20"/>
      </w:numPr>
      <w:tabs>
        <w:tab w:val="left" w:pos="2160"/>
        <w:tab w:val="left" w:pos="2880"/>
        <w:tab w:val="left" w:pos="3600"/>
      </w:tabs>
    </w:pPr>
  </w:style>
  <w:style w:type="paragraph" w:customStyle="1" w:styleId="DMBullet3">
    <w:name w:val="DM Bullet 3"/>
    <w:basedOn w:val="BodyText"/>
    <w:qFormat/>
    <w:rsid w:val="00A07CD3"/>
    <w:pPr>
      <w:numPr>
        <w:ilvl w:val="2"/>
        <w:numId w:val="20"/>
      </w:numPr>
      <w:tabs>
        <w:tab w:val="left" w:pos="1440"/>
        <w:tab w:val="left" w:pos="2880"/>
        <w:tab w:val="left" w:pos="3600"/>
      </w:tabs>
    </w:pPr>
  </w:style>
  <w:style w:type="paragraph" w:customStyle="1" w:styleId="DMBullet4">
    <w:name w:val="DM Bullet 4"/>
    <w:basedOn w:val="BodyText"/>
    <w:qFormat/>
    <w:rsid w:val="00A07CD3"/>
    <w:pPr>
      <w:numPr>
        <w:ilvl w:val="3"/>
        <w:numId w:val="20"/>
      </w:numPr>
      <w:tabs>
        <w:tab w:val="left" w:pos="1440"/>
        <w:tab w:val="left" w:pos="2160"/>
        <w:tab w:val="left" w:pos="3600"/>
      </w:tabs>
    </w:pPr>
  </w:style>
  <w:style w:type="paragraph" w:customStyle="1" w:styleId="DMBullet5">
    <w:name w:val="DM Bullet 5"/>
    <w:basedOn w:val="BodyText"/>
    <w:qFormat/>
    <w:rsid w:val="00A07CD3"/>
    <w:pPr>
      <w:numPr>
        <w:ilvl w:val="4"/>
        <w:numId w:val="20"/>
      </w:numPr>
      <w:tabs>
        <w:tab w:val="left" w:pos="1440"/>
        <w:tab w:val="left" w:pos="2160"/>
        <w:tab w:val="left" w:pos="2880"/>
      </w:tabs>
    </w:pPr>
  </w:style>
  <w:style w:type="paragraph" w:customStyle="1" w:styleId="DMManualNumberingLevel1">
    <w:name w:val="DM Manual Numbering Level 1"/>
    <w:basedOn w:val="BodyText"/>
    <w:qFormat/>
    <w:rsid w:val="00957F8C"/>
    <w:pPr>
      <w:tabs>
        <w:tab w:val="left" w:pos="833"/>
      </w:tabs>
      <w:ind w:left="833" w:hanging="833"/>
    </w:pPr>
  </w:style>
  <w:style w:type="paragraph" w:customStyle="1" w:styleId="DMManualNumberingLevel2">
    <w:name w:val="DM Manual Numbering Level 2"/>
    <w:basedOn w:val="BodyText"/>
    <w:qFormat/>
    <w:rsid w:val="00957F8C"/>
    <w:pPr>
      <w:tabs>
        <w:tab w:val="left" w:pos="833"/>
      </w:tabs>
      <w:ind w:left="833" w:hanging="833"/>
    </w:pPr>
  </w:style>
  <w:style w:type="paragraph" w:customStyle="1" w:styleId="DMManualNumberingLevel3">
    <w:name w:val="DM Manual Numbering Level 3"/>
    <w:basedOn w:val="BodyText"/>
    <w:qFormat/>
    <w:rsid w:val="00957F8C"/>
    <w:pPr>
      <w:tabs>
        <w:tab w:val="left" w:pos="1667"/>
      </w:tabs>
      <w:ind w:left="1666" w:hanging="833"/>
    </w:pPr>
  </w:style>
  <w:style w:type="paragraph" w:customStyle="1" w:styleId="DMManualNumberingLevel4">
    <w:name w:val="DM Manual Numbering Level 4"/>
    <w:basedOn w:val="BodyText"/>
    <w:qFormat/>
    <w:rsid w:val="00957F8C"/>
    <w:pPr>
      <w:tabs>
        <w:tab w:val="left" w:pos="2500"/>
      </w:tabs>
      <w:ind w:left="2500" w:hanging="833"/>
    </w:pPr>
  </w:style>
  <w:style w:type="paragraph" w:customStyle="1" w:styleId="DMManualNumberingLevel5">
    <w:name w:val="DM Manual Numbering Level 5"/>
    <w:basedOn w:val="BodyText"/>
    <w:qFormat/>
    <w:rsid w:val="00957F8C"/>
    <w:pPr>
      <w:tabs>
        <w:tab w:val="left" w:pos="3334"/>
      </w:tabs>
      <w:ind w:left="3333" w:hanging="833"/>
    </w:pPr>
  </w:style>
  <w:style w:type="paragraph" w:customStyle="1" w:styleId="DMHeading1">
    <w:name w:val="DM Heading 1"/>
    <w:basedOn w:val="BodyText"/>
    <w:next w:val="BodyText1"/>
    <w:qFormat/>
    <w:rsid w:val="00E9325B"/>
    <w:pPr>
      <w:keepNext/>
      <w:numPr>
        <w:numId w:val="18"/>
      </w:numPr>
    </w:pPr>
    <w:rPr>
      <w:b/>
    </w:rPr>
  </w:style>
  <w:style w:type="paragraph" w:customStyle="1" w:styleId="LMAHeading1">
    <w:name w:val="LMA Heading 1"/>
    <w:basedOn w:val="BodyText"/>
    <w:next w:val="BodyText1"/>
    <w:qFormat/>
    <w:rsid w:val="00E9325B"/>
    <w:pPr>
      <w:keepNext/>
      <w:numPr>
        <w:numId w:val="17"/>
      </w:numPr>
    </w:pPr>
    <w:rPr>
      <w:b/>
    </w:rPr>
  </w:style>
  <w:style w:type="paragraph" w:customStyle="1" w:styleId="DMHeading2">
    <w:name w:val="DM Heading 2"/>
    <w:basedOn w:val="DMLevel2"/>
    <w:next w:val="BodyText2"/>
    <w:qFormat/>
    <w:rsid w:val="00E9325B"/>
    <w:pPr>
      <w:keepNext/>
    </w:pPr>
    <w:rPr>
      <w:b/>
    </w:rPr>
  </w:style>
  <w:style w:type="paragraph" w:customStyle="1" w:styleId="DMHeading3">
    <w:name w:val="DM Heading 3"/>
    <w:basedOn w:val="DMLevel3"/>
    <w:next w:val="BodyText3"/>
    <w:qFormat/>
    <w:rsid w:val="00E9325B"/>
    <w:pPr>
      <w:keepNext/>
      <w:ind w:left="1666" w:hanging="833"/>
    </w:pPr>
    <w:rPr>
      <w:b/>
    </w:rPr>
  </w:style>
  <w:style w:type="paragraph" w:customStyle="1" w:styleId="DMHeading4">
    <w:name w:val="DM Heading 4"/>
    <w:basedOn w:val="DMLevel4"/>
    <w:next w:val="BodyText4"/>
    <w:qFormat/>
    <w:rsid w:val="00E9325B"/>
    <w:pPr>
      <w:keepNext/>
    </w:pPr>
    <w:rPr>
      <w:b/>
    </w:rPr>
  </w:style>
  <w:style w:type="paragraph" w:customStyle="1" w:styleId="DMHeading5">
    <w:name w:val="DM Heading 5"/>
    <w:basedOn w:val="DMLevel5"/>
    <w:next w:val="BodyText5"/>
    <w:qFormat/>
    <w:rsid w:val="00E9325B"/>
    <w:pPr>
      <w:keepNext/>
      <w:ind w:left="3333" w:hanging="833"/>
    </w:pPr>
    <w:rPr>
      <w:b/>
    </w:rPr>
  </w:style>
  <w:style w:type="paragraph" w:customStyle="1" w:styleId="LMAHeading2">
    <w:name w:val="LMA Heading 2"/>
    <w:basedOn w:val="LMALevel2"/>
    <w:next w:val="BodyText2"/>
    <w:qFormat/>
    <w:rsid w:val="00E9325B"/>
    <w:pPr>
      <w:keepNext/>
    </w:pPr>
    <w:rPr>
      <w:b/>
    </w:rPr>
  </w:style>
  <w:style w:type="paragraph" w:customStyle="1" w:styleId="LMAHeading3">
    <w:name w:val="LMA Heading 3"/>
    <w:basedOn w:val="LMALevel3"/>
    <w:next w:val="BodyText3"/>
    <w:qFormat/>
    <w:rsid w:val="00E9325B"/>
    <w:pPr>
      <w:keepNext/>
      <w:ind w:left="1666" w:hanging="833"/>
    </w:pPr>
    <w:rPr>
      <w:b/>
    </w:rPr>
  </w:style>
  <w:style w:type="paragraph" w:customStyle="1" w:styleId="LMAHeading4">
    <w:name w:val="LMA Heading 4"/>
    <w:basedOn w:val="LMALevel4"/>
    <w:next w:val="BodyText4"/>
    <w:qFormat/>
    <w:rsid w:val="00E9325B"/>
    <w:pPr>
      <w:keepNext/>
    </w:pPr>
    <w:rPr>
      <w:b/>
    </w:rPr>
  </w:style>
  <w:style w:type="paragraph" w:customStyle="1" w:styleId="LMAHeading5">
    <w:name w:val="LMA Heading 5"/>
    <w:basedOn w:val="LMALevel5"/>
    <w:next w:val="BodyText5"/>
    <w:qFormat/>
    <w:rsid w:val="00E9325B"/>
    <w:pPr>
      <w:keepNext/>
      <w:ind w:left="3333" w:hanging="833"/>
    </w:pPr>
    <w:rPr>
      <w:b/>
    </w:rPr>
  </w:style>
  <w:style w:type="numbering" w:customStyle="1" w:styleId="LMANumbering">
    <w:name w:val="LMA Numbering"/>
    <w:uiPriority w:val="99"/>
    <w:rsid w:val="00495BFB"/>
    <w:pPr>
      <w:numPr>
        <w:numId w:val="7"/>
      </w:numPr>
    </w:pPr>
  </w:style>
  <w:style w:type="paragraph" w:customStyle="1" w:styleId="Sch1Heading1">
    <w:name w:val="Sch1 Heading 1"/>
    <w:basedOn w:val="BodyText"/>
    <w:next w:val="BodyText1"/>
    <w:rsid w:val="001B25BC"/>
    <w:pPr>
      <w:keepNext/>
      <w:numPr>
        <w:ilvl w:val="1"/>
        <w:numId w:val="19"/>
      </w:numPr>
      <w:spacing w:line="300" w:lineRule="atLeast"/>
    </w:pPr>
    <w:rPr>
      <w:b/>
      <w:szCs w:val="20"/>
    </w:rPr>
  </w:style>
  <w:style w:type="paragraph" w:customStyle="1" w:styleId="Sch1Heading2">
    <w:name w:val="Sch1 Heading 2"/>
    <w:basedOn w:val="SchLevel2"/>
    <w:next w:val="BodyText2"/>
    <w:rsid w:val="001B25BC"/>
    <w:pPr>
      <w:keepNext/>
    </w:pPr>
    <w:rPr>
      <w:b/>
    </w:rPr>
  </w:style>
  <w:style w:type="paragraph" w:customStyle="1" w:styleId="Sch1Heading3">
    <w:name w:val="Sch1 Heading 3"/>
    <w:basedOn w:val="SchLevel3"/>
    <w:next w:val="BodyText3"/>
    <w:rsid w:val="001B25BC"/>
    <w:pPr>
      <w:keepNext/>
      <w:ind w:left="1666" w:hanging="833"/>
    </w:pPr>
    <w:rPr>
      <w:b/>
    </w:rPr>
  </w:style>
  <w:style w:type="paragraph" w:customStyle="1" w:styleId="Sch1Heading4">
    <w:name w:val="Sch1 Heading 4"/>
    <w:basedOn w:val="SchLevel4"/>
    <w:next w:val="BodyText4"/>
    <w:rsid w:val="001B25BC"/>
    <w:pPr>
      <w:keepNext/>
    </w:pPr>
    <w:rPr>
      <w:b/>
    </w:rPr>
  </w:style>
  <w:style w:type="paragraph" w:customStyle="1" w:styleId="Sch1Heading5">
    <w:name w:val="Sch1 Heading 5"/>
    <w:basedOn w:val="SchLevel5"/>
    <w:next w:val="BodyText5"/>
    <w:qFormat/>
    <w:rsid w:val="001B25BC"/>
    <w:pPr>
      <w:keepNext/>
      <w:ind w:left="3333" w:hanging="833"/>
    </w:pPr>
    <w:rPr>
      <w:b/>
    </w:rPr>
  </w:style>
  <w:style w:type="numbering" w:customStyle="1" w:styleId="ScheduleNumbering">
    <w:name w:val="Schedule Numbering"/>
    <w:uiPriority w:val="99"/>
    <w:rsid w:val="001B25BC"/>
    <w:pPr>
      <w:numPr>
        <w:numId w:val="6"/>
      </w:numPr>
    </w:pPr>
  </w:style>
  <w:style w:type="paragraph" w:styleId="FootnoteText">
    <w:name w:val="footnote text"/>
    <w:basedOn w:val="Normal"/>
    <w:link w:val="FootnoteTextChar"/>
    <w:uiPriority w:val="99"/>
    <w:semiHidden/>
    <w:unhideWhenUsed/>
    <w:rsid w:val="00683BEC"/>
    <w:rPr>
      <w:sz w:val="16"/>
      <w:szCs w:val="20"/>
    </w:rPr>
  </w:style>
  <w:style w:type="character" w:customStyle="1" w:styleId="FootnoteTextChar">
    <w:name w:val="Footnote Text Char"/>
    <w:basedOn w:val="DefaultParagraphFont"/>
    <w:link w:val="FootnoteText"/>
    <w:uiPriority w:val="99"/>
    <w:semiHidden/>
    <w:rsid w:val="00683BEC"/>
    <w:rPr>
      <w:rFonts w:ascii="Arial" w:eastAsia="Times New Roman" w:hAnsi="Arial" w:cs="Times New Roman"/>
      <w:sz w:val="16"/>
      <w:szCs w:val="20"/>
    </w:rPr>
  </w:style>
  <w:style w:type="paragraph" w:customStyle="1" w:styleId="SchLevel1">
    <w:name w:val="Sch Level 1"/>
    <w:basedOn w:val="Sch1Heading1"/>
    <w:qFormat/>
    <w:rsid w:val="001B25BC"/>
    <w:pPr>
      <w:keepNext w:val="0"/>
    </w:pPr>
    <w:rPr>
      <w:b w:val="0"/>
    </w:rPr>
  </w:style>
  <w:style w:type="paragraph" w:customStyle="1" w:styleId="SchLevel2">
    <w:name w:val="Sch Level 2"/>
    <w:basedOn w:val="BodyText"/>
    <w:qFormat/>
    <w:rsid w:val="001B25BC"/>
    <w:pPr>
      <w:numPr>
        <w:ilvl w:val="2"/>
        <w:numId w:val="19"/>
      </w:numPr>
    </w:pPr>
  </w:style>
  <w:style w:type="paragraph" w:customStyle="1" w:styleId="SchLevel3">
    <w:name w:val="Sch Level 3"/>
    <w:basedOn w:val="BodyText"/>
    <w:qFormat/>
    <w:rsid w:val="001B25BC"/>
    <w:pPr>
      <w:numPr>
        <w:ilvl w:val="3"/>
        <w:numId w:val="19"/>
      </w:numPr>
    </w:pPr>
  </w:style>
  <w:style w:type="paragraph" w:customStyle="1" w:styleId="SchLevel4">
    <w:name w:val="Sch Level 4"/>
    <w:basedOn w:val="BodyText"/>
    <w:qFormat/>
    <w:rsid w:val="001B25BC"/>
    <w:pPr>
      <w:numPr>
        <w:ilvl w:val="4"/>
        <w:numId w:val="19"/>
      </w:numPr>
    </w:pPr>
  </w:style>
  <w:style w:type="paragraph" w:customStyle="1" w:styleId="SchLevel5">
    <w:name w:val="Sch Level 5"/>
    <w:basedOn w:val="BodyText"/>
    <w:qFormat/>
    <w:rsid w:val="001B25BC"/>
    <w:pPr>
      <w:numPr>
        <w:ilvl w:val="5"/>
        <w:numId w:val="19"/>
      </w:numPr>
    </w:pPr>
  </w:style>
  <w:style w:type="character" w:styleId="PageNumber">
    <w:name w:val="page number"/>
    <w:basedOn w:val="DefaultParagraphFont"/>
    <w:uiPriority w:val="99"/>
    <w:unhideWhenUsed/>
    <w:rsid w:val="00F02A9B"/>
  </w:style>
  <w:style w:type="paragraph" w:customStyle="1" w:styleId="LMALevel6">
    <w:name w:val="LMA Level 6"/>
    <w:basedOn w:val="BodyText"/>
    <w:qFormat/>
    <w:rsid w:val="00495BFB"/>
    <w:pPr>
      <w:numPr>
        <w:ilvl w:val="5"/>
        <w:numId w:val="17"/>
      </w:numPr>
    </w:pPr>
  </w:style>
  <w:style w:type="paragraph" w:customStyle="1" w:styleId="LMAHeading6">
    <w:name w:val="LMA Heading 6"/>
    <w:basedOn w:val="LMALevel6"/>
    <w:next w:val="BodyText6"/>
    <w:qFormat/>
    <w:rsid w:val="00E9325B"/>
    <w:pPr>
      <w:keepNext/>
    </w:pPr>
    <w:rPr>
      <w:b/>
    </w:rPr>
  </w:style>
  <w:style w:type="paragraph" w:customStyle="1" w:styleId="LMAHeading7">
    <w:name w:val="LMA Heading 7"/>
    <w:basedOn w:val="LMALevel7"/>
    <w:next w:val="BodyText7"/>
    <w:qFormat/>
    <w:rsid w:val="00E9325B"/>
    <w:pPr>
      <w:keepNext/>
      <w:ind w:left="5000" w:hanging="833"/>
    </w:pPr>
    <w:rPr>
      <w:b/>
    </w:rPr>
  </w:style>
  <w:style w:type="paragraph" w:customStyle="1" w:styleId="LMALevel7">
    <w:name w:val="LMA Level 7"/>
    <w:basedOn w:val="BodyText"/>
    <w:qFormat/>
    <w:rsid w:val="00495BFB"/>
    <w:pPr>
      <w:numPr>
        <w:ilvl w:val="6"/>
        <w:numId w:val="17"/>
      </w:numPr>
    </w:pPr>
  </w:style>
  <w:style w:type="paragraph" w:customStyle="1" w:styleId="BodyText6">
    <w:name w:val="Body Text 6"/>
    <w:basedOn w:val="BodyText"/>
    <w:qFormat/>
    <w:rsid w:val="00957F8C"/>
    <w:pPr>
      <w:ind w:left="4167"/>
    </w:pPr>
  </w:style>
  <w:style w:type="paragraph" w:customStyle="1" w:styleId="DMOtherNumberingA">
    <w:name w:val="DM Other Numbering (A)"/>
    <w:basedOn w:val="DMOtherNumbering1"/>
    <w:qFormat/>
    <w:rsid w:val="007979D5"/>
    <w:pPr>
      <w:numPr>
        <w:numId w:val="8"/>
      </w:numPr>
    </w:pPr>
  </w:style>
  <w:style w:type="numbering" w:customStyle="1" w:styleId="DMOtherNumbering1List">
    <w:name w:val="DM Other Numbering (1) List"/>
    <w:uiPriority w:val="99"/>
    <w:rsid w:val="00D61006"/>
    <w:pPr>
      <w:numPr>
        <w:numId w:val="9"/>
      </w:numPr>
    </w:pPr>
  </w:style>
  <w:style w:type="numbering" w:customStyle="1" w:styleId="DMOtherNumberingAList0">
    <w:name w:val="DM Other Numbering (A) List"/>
    <w:uiPriority w:val="99"/>
    <w:rsid w:val="00224309"/>
    <w:pPr>
      <w:numPr>
        <w:numId w:val="8"/>
      </w:numPr>
    </w:pPr>
  </w:style>
  <w:style w:type="numbering" w:customStyle="1" w:styleId="DMOtherNumberingaList">
    <w:name w:val="DM Other Numbering (a) List"/>
    <w:uiPriority w:val="99"/>
    <w:rsid w:val="007979D5"/>
    <w:pPr>
      <w:numPr>
        <w:numId w:val="10"/>
      </w:numPr>
    </w:pPr>
  </w:style>
  <w:style w:type="numbering" w:customStyle="1" w:styleId="DMOtherNumberingiList">
    <w:name w:val="DM Other Numbering (i) List"/>
    <w:uiPriority w:val="99"/>
    <w:rsid w:val="00224309"/>
    <w:pPr>
      <w:numPr>
        <w:numId w:val="11"/>
      </w:numPr>
    </w:pPr>
  </w:style>
  <w:style w:type="paragraph" w:customStyle="1" w:styleId="DMOtherNumbering1">
    <w:name w:val="DM Other Numbering 1."/>
    <w:basedOn w:val="BodyText"/>
    <w:qFormat/>
    <w:rsid w:val="00D61006"/>
    <w:pPr>
      <w:numPr>
        <w:numId w:val="21"/>
      </w:numPr>
    </w:pPr>
  </w:style>
  <w:style w:type="paragraph" w:customStyle="1" w:styleId="DMOtherNumberinga0">
    <w:name w:val="DM Other Numbering (a)"/>
    <w:basedOn w:val="DMOtherNumbering1"/>
    <w:qFormat/>
    <w:rsid w:val="007979D5"/>
    <w:pPr>
      <w:numPr>
        <w:numId w:val="13"/>
      </w:numPr>
    </w:pPr>
  </w:style>
  <w:style w:type="paragraph" w:customStyle="1" w:styleId="DMOtherNumberingi">
    <w:name w:val="DM Other Numbering (i)"/>
    <w:basedOn w:val="DMOtherNumbering1"/>
    <w:qFormat/>
    <w:rsid w:val="00224309"/>
    <w:pPr>
      <w:numPr>
        <w:numId w:val="12"/>
      </w:numPr>
    </w:pPr>
  </w:style>
  <w:style w:type="paragraph" w:customStyle="1" w:styleId="BodyText7">
    <w:name w:val="Body Text 7"/>
    <w:basedOn w:val="BodyText"/>
    <w:qFormat/>
    <w:rsid w:val="00760BD0"/>
    <w:pPr>
      <w:ind w:left="5001"/>
    </w:pPr>
  </w:style>
  <w:style w:type="paragraph" w:customStyle="1" w:styleId="DMOtherNumbering11">
    <w:name w:val="DM Other Numbering (1)"/>
    <w:basedOn w:val="DMOtherNumbering1"/>
    <w:qFormat/>
    <w:rsid w:val="00495BFB"/>
    <w:pPr>
      <w:numPr>
        <w:numId w:val="15"/>
      </w:numPr>
    </w:pPr>
  </w:style>
  <w:style w:type="numbering" w:customStyle="1" w:styleId="DMOtherNumbering10">
    <w:name w:val="DM Other Numbering 1"/>
    <w:uiPriority w:val="99"/>
    <w:rsid w:val="009537BE"/>
    <w:pPr>
      <w:numPr>
        <w:numId w:val="14"/>
      </w:numPr>
    </w:pPr>
  </w:style>
  <w:style w:type="paragraph" w:customStyle="1" w:styleId="DMLevel6">
    <w:name w:val="DM Level 6"/>
    <w:basedOn w:val="BodyText"/>
    <w:qFormat/>
    <w:rsid w:val="00495BFB"/>
    <w:pPr>
      <w:numPr>
        <w:ilvl w:val="5"/>
        <w:numId w:val="18"/>
      </w:numPr>
    </w:pPr>
  </w:style>
  <w:style w:type="paragraph" w:customStyle="1" w:styleId="DMLevel7">
    <w:name w:val="DM Level 7"/>
    <w:basedOn w:val="BodyText"/>
    <w:qFormat/>
    <w:rsid w:val="00495BFB"/>
    <w:pPr>
      <w:numPr>
        <w:ilvl w:val="6"/>
        <w:numId w:val="18"/>
      </w:numPr>
    </w:pPr>
  </w:style>
  <w:style w:type="numbering" w:customStyle="1" w:styleId="DMOtherNumberingList6">
    <w:name w:val="DM Other Numbering List 6"/>
    <w:uiPriority w:val="99"/>
    <w:rsid w:val="00495BFB"/>
    <w:pPr>
      <w:numPr>
        <w:numId w:val="15"/>
      </w:numPr>
    </w:pPr>
  </w:style>
  <w:style w:type="paragraph" w:customStyle="1" w:styleId="DMOtherNumberingaa">
    <w:name w:val="DM Other Numbering (aa)"/>
    <w:basedOn w:val="DMOtherNumbering1"/>
    <w:semiHidden/>
    <w:qFormat/>
    <w:rsid w:val="00495BFB"/>
    <w:pPr>
      <w:numPr>
        <w:numId w:val="16"/>
      </w:numPr>
    </w:pPr>
  </w:style>
  <w:style w:type="numbering" w:customStyle="1" w:styleId="DMOtherNumberingLevel70">
    <w:name w:val="DM Other Numbering Level 7"/>
    <w:uiPriority w:val="99"/>
    <w:rsid w:val="00495BFB"/>
    <w:pPr>
      <w:numPr>
        <w:numId w:val="16"/>
      </w:numPr>
    </w:pPr>
  </w:style>
  <w:style w:type="paragraph" w:customStyle="1" w:styleId="DMOtherNumberingLevel2">
    <w:name w:val="DM Other Numbering Level 2"/>
    <w:basedOn w:val="DMOtherNumbering1"/>
    <w:qFormat/>
    <w:rsid w:val="00816C75"/>
    <w:pPr>
      <w:numPr>
        <w:ilvl w:val="1"/>
      </w:numPr>
    </w:pPr>
  </w:style>
  <w:style w:type="paragraph" w:customStyle="1" w:styleId="DMOtherNumberingLevel3">
    <w:name w:val="DM Other Numbering Level 3"/>
    <w:basedOn w:val="DMOtherNumbering1"/>
    <w:qFormat/>
    <w:rsid w:val="00816C75"/>
    <w:pPr>
      <w:numPr>
        <w:ilvl w:val="2"/>
      </w:numPr>
    </w:pPr>
  </w:style>
  <w:style w:type="paragraph" w:customStyle="1" w:styleId="DMOtherNumberingLevel4">
    <w:name w:val="DM Other Numbering Level 4"/>
    <w:basedOn w:val="DMOtherNumbering1"/>
    <w:qFormat/>
    <w:rsid w:val="00816C75"/>
    <w:pPr>
      <w:numPr>
        <w:ilvl w:val="3"/>
      </w:numPr>
    </w:pPr>
  </w:style>
  <w:style w:type="paragraph" w:customStyle="1" w:styleId="DMOtherNumberingLevel5">
    <w:name w:val="DM Other Numbering Level 5"/>
    <w:basedOn w:val="DMOtherNumbering1"/>
    <w:qFormat/>
    <w:rsid w:val="00816C75"/>
    <w:pPr>
      <w:numPr>
        <w:ilvl w:val="4"/>
      </w:numPr>
    </w:pPr>
  </w:style>
  <w:style w:type="paragraph" w:customStyle="1" w:styleId="DMOtherNumberingLevel6">
    <w:name w:val="DM Other Numbering Level 6"/>
    <w:basedOn w:val="DMOtherNumbering1"/>
    <w:qFormat/>
    <w:rsid w:val="00816C75"/>
    <w:pPr>
      <w:numPr>
        <w:ilvl w:val="5"/>
      </w:numPr>
    </w:pPr>
  </w:style>
  <w:style w:type="paragraph" w:customStyle="1" w:styleId="DMOtherNumberingLevel7">
    <w:name w:val="DM Other Numbering Level 7."/>
    <w:basedOn w:val="DMOtherNumbering1"/>
    <w:qFormat/>
    <w:rsid w:val="00816C75"/>
    <w:pPr>
      <w:numPr>
        <w:ilvl w:val="6"/>
      </w:numPr>
    </w:pPr>
  </w:style>
  <w:style w:type="paragraph" w:customStyle="1" w:styleId="DMHeading6">
    <w:name w:val="DM Heading 6"/>
    <w:basedOn w:val="DMLevel6"/>
    <w:next w:val="BodyText6"/>
    <w:qFormat/>
    <w:rsid w:val="00E9325B"/>
    <w:pPr>
      <w:keepNext/>
    </w:pPr>
    <w:rPr>
      <w:b/>
    </w:rPr>
  </w:style>
  <w:style w:type="paragraph" w:customStyle="1" w:styleId="DMHeading7">
    <w:name w:val="DM Heading 7"/>
    <w:basedOn w:val="DMLevel7"/>
    <w:next w:val="BodyText7"/>
    <w:qFormat/>
    <w:rsid w:val="00E9325B"/>
    <w:pPr>
      <w:keepNext/>
      <w:ind w:left="5000" w:hanging="833"/>
    </w:pPr>
    <w:rPr>
      <w:b/>
    </w:rPr>
  </w:style>
  <w:style w:type="paragraph" w:customStyle="1" w:styleId="DMBullet6">
    <w:name w:val="DM Bullet 6"/>
    <w:basedOn w:val="BodyText"/>
    <w:qFormat/>
    <w:rsid w:val="00A07CD3"/>
    <w:pPr>
      <w:numPr>
        <w:ilvl w:val="5"/>
        <w:numId w:val="20"/>
      </w:numPr>
    </w:pPr>
  </w:style>
  <w:style w:type="paragraph" w:customStyle="1" w:styleId="DMBullet7">
    <w:name w:val="DM Bullet 7"/>
    <w:basedOn w:val="BodyText"/>
    <w:qFormat/>
    <w:rsid w:val="00A07CD3"/>
    <w:pPr>
      <w:numPr>
        <w:ilvl w:val="6"/>
        <w:numId w:val="20"/>
      </w:numPr>
    </w:pPr>
  </w:style>
  <w:style w:type="paragraph" w:styleId="BalloonText">
    <w:name w:val="Balloon Text"/>
    <w:basedOn w:val="Normal"/>
    <w:link w:val="BalloonTextChar"/>
    <w:uiPriority w:val="99"/>
    <w:semiHidden/>
    <w:unhideWhenUsed/>
    <w:rsid w:val="00D40A14"/>
    <w:rPr>
      <w:rFonts w:ascii="Tahoma" w:hAnsi="Tahoma" w:cs="Tahoma"/>
      <w:sz w:val="16"/>
      <w:szCs w:val="16"/>
    </w:rPr>
  </w:style>
  <w:style w:type="character" w:customStyle="1" w:styleId="BalloonTextChar">
    <w:name w:val="Balloon Text Char"/>
    <w:basedOn w:val="DefaultParagraphFont"/>
    <w:link w:val="BalloonText"/>
    <w:uiPriority w:val="99"/>
    <w:semiHidden/>
    <w:rsid w:val="00D40A1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81E8B"/>
    <w:rPr>
      <w:color w:val="808080"/>
      <w:shd w:val="clear" w:color="auto" w:fill="E6E6E6"/>
    </w:rPr>
  </w:style>
  <w:style w:type="paragraph" w:styleId="NoSpacing">
    <w:name w:val="No Spacing"/>
    <w:uiPriority w:val="1"/>
    <w:qFormat/>
    <w:rsid w:val="00662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wcfnw.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sales@wcfnw.co.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C87A-645B-48CF-BA0E-165902B0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1</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Minto</dc:creator>
  <cp:lastModifiedBy>Jo Ritzema</cp:lastModifiedBy>
  <cp:revision>6</cp:revision>
  <cp:lastPrinted>2018-04-13T07:20:00Z</cp:lastPrinted>
  <dcterms:created xsi:type="dcterms:W3CDTF">2019-01-18T13:35:00Z</dcterms:created>
  <dcterms:modified xsi:type="dcterms:W3CDTF">2019-11-06T11:36:00Z</dcterms:modified>
</cp:coreProperties>
</file>